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page" w:horzAnchor="margin" w:tblpXSpec="center" w:tblpY="13"/>
        <w:tblW w:w="12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  <w:gridCol w:w="4350"/>
      </w:tblGrid>
      <w:tr w:rsidR="00B94F89" w14:paraId="36C71D61" w14:textId="77777777" w:rsidTr="00B94F89"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shd w:val="clear" w:color="auto" w:fill="F1CB09"/>
            <w:vAlign w:val="center"/>
          </w:tcPr>
          <w:p w14:paraId="215A9D60" w14:textId="77777777" w:rsidR="00B94F89" w:rsidRDefault="00B94F89" w:rsidP="00B94F89">
            <w:pPr>
              <w:spacing w:before="120" w:after="0"/>
              <w:jc w:val="center"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543D79" w14:textId="77777777" w:rsidR="00B94F89" w:rsidRDefault="00B94F89" w:rsidP="00B94F89">
            <w:pPr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2110E0" wp14:editId="579146C0">
                  <wp:extent cx="2755900" cy="1554480"/>
                  <wp:effectExtent l="0" t="0" r="635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F89" w14:paraId="21DAF621" w14:textId="77777777" w:rsidTr="00B94F89">
        <w:trPr>
          <w:trHeight w:val="1844"/>
        </w:trPr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shd w:val="clear" w:color="auto" w:fill="F1CB09"/>
          </w:tcPr>
          <w:p w14:paraId="1A714F83" w14:textId="2087BB0D" w:rsidR="00B94F89" w:rsidRDefault="00277101" w:rsidP="00C23C6A">
            <w:pPr>
              <w:spacing w:after="0"/>
              <w:ind w:left="720"/>
              <w:rPr>
                <w:noProof/>
              </w:rPr>
            </w:pPr>
            <w:r>
              <w:rPr>
                <w:b/>
                <w:color w:val="FFFFFF" w:themeColor="background1"/>
                <w:sz w:val="52"/>
              </w:rPr>
              <w:t>Simplified CalFresh for Senior and Disabled Households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423B8" w14:textId="77777777" w:rsidR="00B94F89" w:rsidRDefault="00B94F89" w:rsidP="00B94F89">
            <w:pPr>
              <w:spacing w:after="0"/>
              <w:rPr>
                <w:noProof/>
              </w:rPr>
            </w:pPr>
          </w:p>
        </w:tc>
      </w:tr>
    </w:tbl>
    <w:p w14:paraId="51C1EF5B" w14:textId="0E0E6484" w:rsidR="00D81ACE" w:rsidRPr="005F1068" w:rsidRDefault="00D81ACE" w:rsidP="00CD26B8">
      <w:pPr>
        <w:spacing w:after="0" w:line="276" w:lineRule="auto"/>
        <w:rPr>
          <w:sz w:val="28"/>
        </w:rPr>
      </w:pPr>
    </w:p>
    <w:p w14:paraId="464AE0A6" w14:textId="7CB58F89" w:rsidR="0071345E" w:rsidRPr="005F1068" w:rsidRDefault="00277101" w:rsidP="002652FF">
      <w:pPr>
        <w:pStyle w:val="Subtitle"/>
        <w:spacing w:after="0"/>
        <w:rPr>
          <w:sz w:val="32"/>
        </w:rPr>
      </w:pPr>
      <w:r>
        <w:rPr>
          <w:sz w:val="32"/>
        </w:rPr>
        <w:t>Applying for CalFresh is easy!</w:t>
      </w:r>
    </w:p>
    <w:p w14:paraId="754D402C" w14:textId="39D7D023" w:rsidR="00594E35" w:rsidRPr="00594E35" w:rsidRDefault="00EB7C34" w:rsidP="00594E35">
      <w:pPr>
        <w:spacing w:line="276" w:lineRule="auto"/>
        <w:rPr>
          <w:sz w:val="12"/>
          <w:szCs w:val="12"/>
        </w:rPr>
      </w:pPr>
      <w:r w:rsidRPr="005F106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90D1CDD" wp14:editId="342D8708">
                <wp:simplePos x="0" y="0"/>
                <wp:positionH relativeFrom="margin">
                  <wp:posOffset>-635</wp:posOffset>
                </wp:positionH>
                <wp:positionV relativeFrom="paragraph">
                  <wp:posOffset>8255</wp:posOffset>
                </wp:positionV>
                <wp:extent cx="6858000" cy="0"/>
                <wp:effectExtent l="0" t="0" r="19050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25400" cmpd="sng">
                          <a:solidFill>
                            <a:srgbClr val="F1CB09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402D3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05pt;margin-top:.65pt;width:540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" strokecolor="#f1cb09" strokeweight="2pt">
                <w10:wrap anchorx="margin"/>
              </v:shape>
            </w:pict>
          </mc:Fallback>
        </mc:AlternateContent>
      </w:r>
    </w:p>
    <w:p w14:paraId="131F48A6" w14:textId="34A3798D" w:rsidR="00514AC2" w:rsidRPr="00672471" w:rsidRDefault="00594E35" w:rsidP="0081742B">
      <w:pPr>
        <w:spacing w:after="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6672" behindDoc="1" locked="0" layoutInCell="1" allowOverlap="1" wp14:anchorId="43F6F680" wp14:editId="7C62ED0F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3105150" cy="3177540"/>
            <wp:effectExtent l="0" t="0" r="0" b="3810"/>
            <wp:wrapTight wrapText="bothSides">
              <wp:wrapPolygon edited="0">
                <wp:start x="0" y="0"/>
                <wp:lineTo x="0" y="21496"/>
                <wp:lineTo x="21467" y="21496"/>
                <wp:lineTo x="214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 aged couple_istock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00" r="6000"/>
                    <a:stretch/>
                  </pic:blipFill>
                  <pic:spPr bwMode="auto">
                    <a:xfrm>
                      <a:off x="0" y="0"/>
                      <a:ext cx="3105150" cy="317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101">
        <w:rPr>
          <w:sz w:val="26"/>
          <w:szCs w:val="26"/>
        </w:rPr>
        <w:t>If you live in a household where everyone is age 60+ and/or disabled with no earned income, it is now easier than ever to get help paying for healthy food with CalFresh.</w:t>
      </w:r>
    </w:p>
    <w:p w14:paraId="733AB1E6" w14:textId="428D8FC8" w:rsidR="009D0E22" w:rsidRPr="00672471" w:rsidRDefault="009D0E22" w:rsidP="002805CA">
      <w:pPr>
        <w:spacing w:after="0"/>
        <w:rPr>
          <w:b/>
          <w:sz w:val="26"/>
          <w:szCs w:val="26"/>
        </w:rPr>
      </w:pPr>
    </w:p>
    <w:p w14:paraId="340F87C9" w14:textId="65B8D90A" w:rsidR="00277101" w:rsidRDefault="00277101" w:rsidP="00E617FA">
      <w:pPr>
        <w:pStyle w:val="ListParagraph"/>
        <w:numPr>
          <w:ilvl w:val="0"/>
          <w:numId w:val="23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There is a new simpler application process and less paperwork for senior and disabled households.</w:t>
      </w:r>
    </w:p>
    <w:p w14:paraId="79B865FA" w14:textId="77777777" w:rsidR="00277101" w:rsidRDefault="00277101" w:rsidP="00E617FA">
      <w:pPr>
        <w:pStyle w:val="ListParagraph"/>
        <w:numPr>
          <w:ilvl w:val="0"/>
          <w:numId w:val="23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Once approved for CalFresh, you can be certified to receive benefits for three years.</w:t>
      </w:r>
    </w:p>
    <w:p w14:paraId="13B7102F" w14:textId="036754F4" w:rsidR="00277101" w:rsidRDefault="00277101" w:rsidP="00E617FA">
      <w:pPr>
        <w:pStyle w:val="ListParagraph"/>
        <w:numPr>
          <w:ilvl w:val="0"/>
          <w:numId w:val="23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You will only need to fill out an easy “CalFresh Benefits Check-up” form once a year. </w:t>
      </w:r>
    </w:p>
    <w:p w14:paraId="79D94518" w14:textId="56E385F7" w:rsidR="00CE5D06" w:rsidRPr="00277101" w:rsidRDefault="00277101" w:rsidP="00277101">
      <w:pPr>
        <w:pStyle w:val="ListParagraph"/>
        <w:numPr>
          <w:ilvl w:val="0"/>
          <w:numId w:val="23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When it is time to renew your case after three years, you will only need to make sure your information is current. </w:t>
      </w:r>
    </w:p>
    <w:p w14:paraId="2F87F730" w14:textId="77777777" w:rsidR="00277101" w:rsidRDefault="00277101" w:rsidP="0094154D">
      <w:pPr>
        <w:pStyle w:val="Subtitle"/>
        <w:rPr>
          <w:rFonts w:eastAsia="Times New Roman" w:cs="Times New Roman"/>
          <w:b w:val="0"/>
          <w:iCs w:val="0"/>
          <w:sz w:val="24"/>
          <w:szCs w:val="23"/>
        </w:rPr>
      </w:pPr>
    </w:p>
    <w:p w14:paraId="19078DE6" w14:textId="24F1ACE9" w:rsidR="001C6E60" w:rsidRPr="005F1068" w:rsidRDefault="004A02B3" w:rsidP="0094154D">
      <w:pPr>
        <w:pStyle w:val="Subtitle"/>
        <w:rPr>
          <w:sz w:val="32"/>
        </w:rPr>
      </w:pPr>
      <w:r w:rsidRPr="005F1068">
        <w:rPr>
          <w:noProof/>
          <w:color w:val="E04723"/>
          <w:sz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4EB9218" wp14:editId="3368B3FC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6858000" cy="0"/>
                <wp:effectExtent l="0" t="0" r="19050" b="190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25400" cmpd="sng">
                          <a:solidFill>
                            <a:srgbClr val="F1CB09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CAA2AB" id="AutoShape 3" o:spid="_x0000_s1026" type="#_x0000_t32" style="position:absolute;margin-left:0;margin-top:19.15pt;width:540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" strokecolor="#f1cb09" strokeweight="2pt">
                <w10:wrap anchorx="margin"/>
              </v:shape>
            </w:pict>
          </mc:Fallback>
        </mc:AlternateContent>
      </w:r>
      <w:r w:rsidR="00277101">
        <w:rPr>
          <w:sz w:val="32"/>
        </w:rPr>
        <w:t>If y</w:t>
      </w:r>
      <w:r w:rsidR="00A5342C">
        <w:rPr>
          <w:sz w:val="32"/>
        </w:rPr>
        <w:t>ou are already receiving CalFresh</w:t>
      </w:r>
    </w:p>
    <w:p w14:paraId="414CE47F" w14:textId="77777777" w:rsidR="00277101" w:rsidRPr="00277101" w:rsidRDefault="00277101" w:rsidP="00277101">
      <w:pPr>
        <w:pStyle w:val="ListParagraph"/>
        <w:spacing w:after="0" w:line="276" w:lineRule="auto"/>
        <w:ind w:left="360"/>
        <w:rPr>
          <w:sz w:val="12"/>
          <w:szCs w:val="12"/>
        </w:rPr>
      </w:pPr>
    </w:p>
    <w:p w14:paraId="799DF988" w14:textId="77777777" w:rsidR="00277101" w:rsidRDefault="00277101" w:rsidP="00277101">
      <w:pPr>
        <w:pStyle w:val="ListParagraph"/>
        <w:numPr>
          <w:ilvl w:val="0"/>
          <w:numId w:val="23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Your caseworker will switch you over to this simpler process at your next recertification. </w:t>
      </w:r>
    </w:p>
    <w:p w14:paraId="2FD32449" w14:textId="77777777" w:rsidR="00277101" w:rsidRDefault="00277101" w:rsidP="00277101">
      <w:pPr>
        <w:pStyle w:val="ListParagraph"/>
        <w:numPr>
          <w:ilvl w:val="0"/>
          <w:numId w:val="23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Reporting will only be once a year, which means less paperwork for you to fill out.</w:t>
      </w:r>
    </w:p>
    <w:p w14:paraId="5D0C4041" w14:textId="2EF6AAE9" w:rsidR="00277101" w:rsidRDefault="00277101" w:rsidP="00277101">
      <w:pPr>
        <w:pStyle w:val="ListParagraph"/>
        <w:numPr>
          <w:ilvl w:val="0"/>
          <w:numId w:val="23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Once switched over, your household will not have to be interviewed again. </w:t>
      </w:r>
    </w:p>
    <w:p w14:paraId="67B362EC" w14:textId="28E533FB" w:rsidR="00B02DBD" w:rsidRPr="00672471" w:rsidRDefault="00277101" w:rsidP="00277101">
      <w:pPr>
        <w:pStyle w:val="ListParagraph"/>
        <w:numPr>
          <w:ilvl w:val="0"/>
          <w:numId w:val="23"/>
        </w:numPr>
        <w:spacing w:after="0" w:line="276" w:lineRule="auto"/>
        <w:rPr>
          <w:rFonts w:cs="Arial"/>
          <w:sz w:val="24"/>
          <w:szCs w:val="23"/>
        </w:rPr>
      </w:pPr>
      <w:r>
        <w:rPr>
          <w:sz w:val="26"/>
          <w:szCs w:val="26"/>
        </w:rPr>
        <w:t xml:space="preserve">When it is time to renew your case after three years, you will only need to make sure your information is current. </w:t>
      </w:r>
    </w:p>
    <w:p w14:paraId="67E6E7E6" w14:textId="53A6AA42" w:rsidR="001C6E60" w:rsidRPr="00B27576" w:rsidRDefault="001C6E60" w:rsidP="00CD26B8">
      <w:pPr>
        <w:pStyle w:val="Subtitle"/>
        <w:spacing w:after="0" w:line="276" w:lineRule="auto"/>
        <w:rPr>
          <w:sz w:val="24"/>
        </w:rPr>
      </w:pPr>
    </w:p>
    <w:p w14:paraId="205B5F8A" w14:textId="5C48137E" w:rsidR="00F45D5E" w:rsidRPr="005F1068" w:rsidRDefault="007568E2" w:rsidP="002652FF">
      <w:pPr>
        <w:pStyle w:val="Subtitle"/>
        <w:spacing w:after="0"/>
        <w:rPr>
          <w:sz w:val="32"/>
        </w:rPr>
      </w:pPr>
      <w:r>
        <w:rPr>
          <w:sz w:val="32"/>
        </w:rPr>
        <w:t>How can I find out more?</w:t>
      </w:r>
    </w:p>
    <w:p w14:paraId="6C6CE3B5" w14:textId="0E866185" w:rsidR="002652FF" w:rsidRPr="002652FF" w:rsidRDefault="00930935" w:rsidP="006F28A5">
      <w:pPr>
        <w:rPr>
          <w:sz w:val="12"/>
          <w:szCs w:val="12"/>
        </w:rPr>
      </w:pPr>
      <w:r w:rsidRPr="005F1068">
        <w:rPr>
          <w:noProof/>
          <w:color w:val="E04723"/>
          <w:sz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FEAFAA4" wp14:editId="52CD940D">
                <wp:simplePos x="0" y="0"/>
                <wp:positionH relativeFrom="margin">
                  <wp:posOffset>0</wp:posOffset>
                </wp:positionH>
                <wp:positionV relativeFrom="paragraph">
                  <wp:posOffset>17145</wp:posOffset>
                </wp:positionV>
                <wp:extent cx="6858000" cy="0"/>
                <wp:effectExtent l="0" t="0" r="19050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25400" cmpd="sng">
                          <a:solidFill>
                            <a:srgbClr val="F1CB09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3DC0EE" id="AutoShape 4" o:spid="_x0000_s1026" type="#_x0000_t32" style="position:absolute;margin-left:0;margin-top:1.35pt;width:540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" strokecolor="#f1cb09" strokeweight="2pt">
                <w10:wrap anchorx="margin"/>
              </v:shape>
            </w:pict>
          </mc:Fallback>
        </mc:AlternateContent>
      </w:r>
    </w:p>
    <w:p w14:paraId="7326A08C" w14:textId="5CDF3DB7" w:rsidR="001D1EF2" w:rsidRPr="00277101" w:rsidRDefault="006516EF" w:rsidP="00277101">
      <w:pPr>
        <w:spacing w:after="0" w:line="276" w:lineRule="auto"/>
        <w:rPr>
          <w:sz w:val="24"/>
        </w:rPr>
      </w:pPr>
      <w:r>
        <w:rPr>
          <w:sz w:val="24"/>
        </w:rPr>
        <w:t>You can le</w:t>
      </w:r>
      <w:r w:rsidR="00A5342C">
        <w:rPr>
          <w:sz w:val="24"/>
        </w:rPr>
        <w:t xml:space="preserve">arn more about CalFresh for senior and disabled households </w:t>
      </w:r>
      <w:r>
        <w:rPr>
          <w:sz w:val="24"/>
        </w:rPr>
        <w:t xml:space="preserve">at CFPA’s website. Visit </w:t>
      </w:r>
      <w:hyperlink r:id="rId11" w:history="1">
        <w:r w:rsidRPr="00F571D8">
          <w:rPr>
            <w:rStyle w:val="Hyperlink"/>
            <w:sz w:val="24"/>
          </w:rPr>
          <w:t>www.cfpa.net/calfresh</w:t>
        </w:r>
      </w:hyperlink>
      <w:r>
        <w:rPr>
          <w:sz w:val="24"/>
        </w:rPr>
        <w:t xml:space="preserve"> for more information. </w:t>
      </w:r>
    </w:p>
    <w:sectPr w:rsidR="001D1EF2" w:rsidRPr="00277101" w:rsidSect="00C5632E">
      <w:headerReference w:type="default" r:id="rId12"/>
      <w:footerReference w:type="default" r:id="rId13"/>
      <w:type w:val="continuous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69CC6" w14:textId="77777777" w:rsidR="0070426B" w:rsidRDefault="0070426B" w:rsidP="00C86AD0">
      <w:r>
        <w:separator/>
      </w:r>
    </w:p>
  </w:endnote>
  <w:endnote w:type="continuationSeparator" w:id="0">
    <w:p w14:paraId="3D15CA0F" w14:textId="77777777" w:rsidR="0070426B" w:rsidRDefault="0070426B" w:rsidP="00C8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tblpXSpec="center" w:tblpYSpec="bottom"/>
      <w:tblOverlap w:val="never"/>
      <w:tblW w:w="12240" w:type="dxa"/>
      <w:jc w:val="center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20"/>
      <w:gridCol w:w="10800"/>
      <w:gridCol w:w="720"/>
    </w:tblGrid>
    <w:tr w:rsidR="00C57641" w14:paraId="65F8C01C" w14:textId="77777777" w:rsidTr="00977D37">
      <w:trPr>
        <w:trHeight w:val="990"/>
        <w:jc w:val="center"/>
      </w:trPr>
      <w:tc>
        <w:tcPr>
          <w:tcW w:w="720" w:type="dxa"/>
          <w:tcBorders>
            <w:top w:val="nil"/>
            <w:left w:val="nil"/>
            <w:bottom w:val="nil"/>
            <w:right w:val="nil"/>
          </w:tcBorders>
          <w:shd w:val="clear" w:color="auto" w:fill="000000" w:themeFill="text1"/>
          <w:vAlign w:val="center"/>
        </w:tcPr>
        <w:p w14:paraId="6B13F216" w14:textId="69D43022" w:rsidR="00BF7626" w:rsidRDefault="00BF7626" w:rsidP="00C57641">
          <w:pPr>
            <w:spacing w:after="0"/>
            <w:jc w:val="center"/>
            <w:rPr>
              <w:i/>
              <w:color w:val="FFFFFF" w:themeColor="background1"/>
              <w:sz w:val="20"/>
              <w:szCs w:val="18"/>
            </w:rPr>
          </w:pPr>
        </w:p>
      </w:tc>
      <w:tc>
        <w:tcPr>
          <w:tcW w:w="10800" w:type="dxa"/>
          <w:tcBorders>
            <w:top w:val="nil"/>
            <w:left w:val="nil"/>
            <w:bottom w:val="nil"/>
            <w:right w:val="nil"/>
          </w:tcBorders>
          <w:shd w:val="clear" w:color="auto" w:fill="000000" w:themeFill="text1"/>
          <w:vAlign w:val="center"/>
        </w:tcPr>
        <w:p w14:paraId="7ECE8E9E" w14:textId="2DEB36AB" w:rsidR="00BF7626" w:rsidRPr="0075794A" w:rsidRDefault="00977D37" w:rsidP="00A643E7">
          <w:pPr>
            <w:spacing w:after="0"/>
            <w:jc w:val="center"/>
            <w:rPr>
              <w:i/>
              <w:color w:val="F97103"/>
              <w:sz w:val="24"/>
            </w:rPr>
          </w:pPr>
          <w:r w:rsidRPr="0075794A">
            <w:rPr>
              <w:rStyle w:val="Emphasis"/>
              <w:i w:val="0"/>
              <w:color w:val="FFFFFF" w:themeColor="background1"/>
            </w:rPr>
            <w:t xml:space="preserve">Contact: </w:t>
          </w:r>
          <w:r w:rsidR="00A643E7">
            <w:rPr>
              <w:rStyle w:val="Emphasis"/>
              <w:i w:val="0"/>
              <w:color w:val="FFFFFF" w:themeColor="background1"/>
            </w:rPr>
            <w:t>Jared Call</w:t>
          </w:r>
          <w:r w:rsidRPr="0075794A">
            <w:rPr>
              <w:rStyle w:val="Emphasis"/>
              <w:i w:val="0"/>
              <w:color w:val="FFFFFF" w:themeColor="background1"/>
            </w:rPr>
            <w:t xml:space="preserve"> at</w:t>
          </w:r>
          <w:r w:rsidRPr="0075794A">
            <w:rPr>
              <w:rStyle w:val="Emphasis"/>
              <w:i w:val="0"/>
              <w:color w:val="F97103"/>
            </w:rPr>
            <w:t xml:space="preserve"> </w:t>
          </w:r>
          <w:hyperlink r:id="rId1" w:history="1">
            <w:r w:rsidR="00A643E7" w:rsidRPr="00F571D8">
              <w:rPr>
                <w:rStyle w:val="Hyperlink"/>
                <w:sz w:val="24"/>
              </w:rPr>
              <w:t>jared@cfpa.net</w:t>
            </w:r>
          </w:hyperlink>
          <w:r w:rsidRPr="0075794A">
            <w:rPr>
              <w:rStyle w:val="Emphasis"/>
              <w:i w:val="0"/>
              <w:color w:val="F97103"/>
            </w:rPr>
            <w:t xml:space="preserve"> </w:t>
          </w:r>
          <w:r w:rsidR="00A643E7">
            <w:rPr>
              <w:rStyle w:val="Emphasis"/>
              <w:i w:val="0"/>
              <w:color w:val="FFFFFF" w:themeColor="background1"/>
            </w:rPr>
            <w:t>| 213</w:t>
          </w:r>
          <w:r w:rsidRPr="0075794A">
            <w:rPr>
              <w:rStyle w:val="Emphasis"/>
              <w:i w:val="0"/>
              <w:color w:val="FFFFFF" w:themeColor="background1"/>
            </w:rPr>
            <w:t>.4</w:t>
          </w:r>
          <w:r w:rsidR="00A643E7">
            <w:rPr>
              <w:rStyle w:val="Emphasis"/>
              <w:i w:val="0"/>
              <w:color w:val="FFFFFF" w:themeColor="background1"/>
            </w:rPr>
            <w:t>82</w:t>
          </w:r>
          <w:r w:rsidRPr="0075794A">
            <w:rPr>
              <w:rStyle w:val="Emphasis"/>
              <w:i w:val="0"/>
              <w:color w:val="FFFFFF" w:themeColor="background1"/>
            </w:rPr>
            <w:t>.</w:t>
          </w:r>
          <w:r w:rsidR="00A643E7">
            <w:rPr>
              <w:rStyle w:val="Emphasis"/>
              <w:i w:val="0"/>
              <w:color w:val="FFFFFF" w:themeColor="background1"/>
            </w:rPr>
            <w:t>8200</w:t>
          </w:r>
          <w:r w:rsidRPr="0075794A">
            <w:rPr>
              <w:rStyle w:val="Emphasis"/>
              <w:i w:val="0"/>
              <w:color w:val="FFFFFF" w:themeColor="background1"/>
            </w:rPr>
            <w:t xml:space="preserve"> ext. </w:t>
          </w:r>
          <w:r w:rsidR="00A643E7">
            <w:rPr>
              <w:rStyle w:val="Emphasis"/>
              <w:i w:val="0"/>
              <w:color w:val="FFFFFF" w:themeColor="background1"/>
            </w:rPr>
            <w:t>201</w:t>
          </w:r>
          <w:r w:rsidRPr="0075794A">
            <w:rPr>
              <w:rStyle w:val="Emphasis"/>
              <w:i w:val="0"/>
              <w:color w:val="FFFFFF" w:themeColor="background1"/>
            </w:rPr>
            <w:t xml:space="preserve"> | </w:t>
          </w:r>
          <w:r w:rsidRPr="0075794A">
            <w:rPr>
              <w:color w:val="F37222"/>
              <w:sz w:val="24"/>
            </w:rPr>
            <w:t>www.cfpa.net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  <w:shd w:val="clear" w:color="auto" w:fill="000000" w:themeFill="text1"/>
          <w:vAlign w:val="center"/>
        </w:tcPr>
        <w:p w14:paraId="1DD09534" w14:textId="6E655BE1" w:rsidR="00BF7626" w:rsidRPr="00BF7626" w:rsidRDefault="00BF7626" w:rsidP="00C57641">
          <w:pPr>
            <w:spacing w:after="0"/>
            <w:jc w:val="center"/>
            <w:rPr>
              <w:i/>
              <w:color w:val="FFFFFF" w:themeColor="background1"/>
              <w:sz w:val="20"/>
              <w:szCs w:val="18"/>
            </w:rPr>
          </w:pPr>
        </w:p>
      </w:tc>
    </w:tr>
    <w:tr w:rsidR="00C57641" w14:paraId="7264D481" w14:textId="77777777" w:rsidTr="00977D37">
      <w:trPr>
        <w:trHeight w:val="432"/>
        <w:jc w:val="center"/>
      </w:trPr>
      <w:tc>
        <w:tcPr>
          <w:tcW w:w="7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A2F4B53" w14:textId="77777777" w:rsidR="00C57641" w:rsidRDefault="00C57641" w:rsidP="00C57641">
          <w:pPr>
            <w:spacing w:after="0"/>
            <w:jc w:val="center"/>
            <w:rPr>
              <w:i/>
              <w:color w:val="FFFFFF" w:themeColor="background1"/>
              <w:sz w:val="20"/>
              <w:szCs w:val="18"/>
            </w:rPr>
          </w:pPr>
        </w:p>
      </w:tc>
      <w:tc>
        <w:tcPr>
          <w:tcW w:w="108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3696D7D" w14:textId="77777777" w:rsidR="00C57641" w:rsidRPr="00BF7626" w:rsidRDefault="00C57641" w:rsidP="009C19F4">
          <w:pPr>
            <w:spacing w:after="0"/>
            <w:rPr>
              <w:i/>
              <w:color w:val="FFFFFF" w:themeColor="background1"/>
              <w:sz w:val="20"/>
              <w:szCs w:val="18"/>
            </w:rPr>
          </w:pP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E9A5969" w14:textId="77777777" w:rsidR="00C57641" w:rsidRPr="00BF7626" w:rsidRDefault="00C57641" w:rsidP="00C57641">
          <w:pPr>
            <w:spacing w:after="0"/>
            <w:jc w:val="center"/>
            <w:rPr>
              <w:i/>
              <w:color w:val="FFFFFF" w:themeColor="background1"/>
              <w:sz w:val="20"/>
              <w:szCs w:val="18"/>
            </w:rPr>
          </w:pPr>
        </w:p>
      </w:tc>
    </w:tr>
  </w:tbl>
  <w:p w14:paraId="22CAB8DB" w14:textId="77777777" w:rsidR="00C57641" w:rsidRDefault="00C57641" w:rsidP="00C5764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4DCD6" w14:textId="77777777" w:rsidR="0070426B" w:rsidRDefault="0070426B" w:rsidP="00C86AD0">
      <w:r>
        <w:separator/>
      </w:r>
    </w:p>
  </w:footnote>
  <w:footnote w:type="continuationSeparator" w:id="0">
    <w:p w14:paraId="5E545483" w14:textId="77777777" w:rsidR="0070426B" w:rsidRDefault="0070426B" w:rsidP="00C86A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82F23" w14:textId="77777777" w:rsidR="00B94F89" w:rsidRPr="00B94F89" w:rsidRDefault="00B94F89" w:rsidP="00B94F89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06D"/>
    <w:multiLevelType w:val="hybridMultilevel"/>
    <w:tmpl w:val="A54AB54A"/>
    <w:lvl w:ilvl="0" w:tplc="77F205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9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2A9B"/>
    <w:multiLevelType w:val="hybridMultilevel"/>
    <w:tmpl w:val="57A02DFE"/>
    <w:lvl w:ilvl="0" w:tplc="4EBCD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0343F"/>
    <w:multiLevelType w:val="hybridMultilevel"/>
    <w:tmpl w:val="0F62797C"/>
    <w:lvl w:ilvl="0" w:tplc="4EBCD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D5E41"/>
    <w:multiLevelType w:val="hybridMultilevel"/>
    <w:tmpl w:val="44B6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1566B"/>
    <w:multiLevelType w:val="hybridMultilevel"/>
    <w:tmpl w:val="3F84FCDA"/>
    <w:lvl w:ilvl="0" w:tplc="4EBCD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DC6D4E"/>
    <w:multiLevelType w:val="hybridMultilevel"/>
    <w:tmpl w:val="F60CBE66"/>
    <w:lvl w:ilvl="0" w:tplc="CB82C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710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54639"/>
    <w:multiLevelType w:val="hybridMultilevel"/>
    <w:tmpl w:val="68BA0EE6"/>
    <w:lvl w:ilvl="0" w:tplc="D0BC61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99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95455"/>
    <w:multiLevelType w:val="hybridMultilevel"/>
    <w:tmpl w:val="F378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61B7A"/>
    <w:multiLevelType w:val="hybridMultilevel"/>
    <w:tmpl w:val="9328DED6"/>
    <w:lvl w:ilvl="0" w:tplc="B91E47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D5646"/>
    <w:multiLevelType w:val="hybridMultilevel"/>
    <w:tmpl w:val="22569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16870"/>
    <w:multiLevelType w:val="hybridMultilevel"/>
    <w:tmpl w:val="E196F9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9933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FA3533"/>
    <w:multiLevelType w:val="hybridMultilevel"/>
    <w:tmpl w:val="7736D650"/>
    <w:lvl w:ilvl="0" w:tplc="46D0EA8E">
      <w:start w:val="1"/>
      <w:numFmt w:val="bullet"/>
      <w:lvlText w:val=""/>
      <w:lvlJc w:val="left"/>
      <w:pPr>
        <w:ind w:left="180" w:hanging="360"/>
      </w:pPr>
      <w:rPr>
        <w:rFonts w:ascii="Wingdings 3" w:hAnsi="Wingdings 3" w:hint="default"/>
        <w:color w:val="F97103"/>
        <w:sz w:val="2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>
    <w:nsid w:val="40D9104E"/>
    <w:multiLevelType w:val="hybridMultilevel"/>
    <w:tmpl w:val="805A8106"/>
    <w:lvl w:ilvl="0" w:tplc="649AE646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E5C1D"/>
    <w:multiLevelType w:val="hybridMultilevel"/>
    <w:tmpl w:val="17CE9990"/>
    <w:lvl w:ilvl="0" w:tplc="D5D273F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9730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C21E2B"/>
    <w:multiLevelType w:val="hybridMultilevel"/>
    <w:tmpl w:val="FB8CCB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9933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4E1B05"/>
    <w:multiLevelType w:val="hybridMultilevel"/>
    <w:tmpl w:val="DD3E1196"/>
    <w:lvl w:ilvl="0" w:tplc="EE3E67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9730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8D0065"/>
    <w:multiLevelType w:val="hybridMultilevel"/>
    <w:tmpl w:val="9066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02A7C"/>
    <w:multiLevelType w:val="hybridMultilevel"/>
    <w:tmpl w:val="C16E1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9710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5553B5"/>
    <w:multiLevelType w:val="hybridMultilevel"/>
    <w:tmpl w:val="F33E3E1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EF57468"/>
    <w:multiLevelType w:val="hybridMultilevel"/>
    <w:tmpl w:val="3992FFEC"/>
    <w:lvl w:ilvl="0" w:tplc="C21E85B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F9710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8263A9"/>
    <w:multiLevelType w:val="hybridMultilevel"/>
    <w:tmpl w:val="B6FED0FA"/>
    <w:lvl w:ilvl="0" w:tplc="7D5A4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710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10659"/>
    <w:multiLevelType w:val="multilevel"/>
    <w:tmpl w:val="64AEE6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2">
    <w:nsid w:val="7C2E3648"/>
    <w:multiLevelType w:val="hybridMultilevel"/>
    <w:tmpl w:val="B8AAF97A"/>
    <w:lvl w:ilvl="0" w:tplc="649AE646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32D7E"/>
    <w:multiLevelType w:val="hybridMultilevel"/>
    <w:tmpl w:val="E04A3268"/>
    <w:lvl w:ilvl="0" w:tplc="4EBCD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4"/>
  </w:num>
  <w:num w:numId="4">
    <w:abstractNumId w:val="2"/>
  </w:num>
  <w:num w:numId="5">
    <w:abstractNumId w:val="22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14"/>
  </w:num>
  <w:num w:numId="11">
    <w:abstractNumId w:val="10"/>
  </w:num>
  <w:num w:numId="12">
    <w:abstractNumId w:val="15"/>
  </w:num>
  <w:num w:numId="13">
    <w:abstractNumId w:val="13"/>
  </w:num>
  <w:num w:numId="14">
    <w:abstractNumId w:val="18"/>
  </w:num>
  <w:num w:numId="15">
    <w:abstractNumId w:val="7"/>
  </w:num>
  <w:num w:numId="16">
    <w:abstractNumId w:val="3"/>
  </w:num>
  <w:num w:numId="17">
    <w:abstractNumId w:val="21"/>
  </w:num>
  <w:num w:numId="18">
    <w:abstractNumId w:val="9"/>
  </w:num>
  <w:num w:numId="19">
    <w:abstractNumId w:val="11"/>
  </w:num>
  <w:num w:numId="20">
    <w:abstractNumId w:val="20"/>
  </w:num>
  <w:num w:numId="21">
    <w:abstractNumId w:val="5"/>
  </w:num>
  <w:num w:numId="22">
    <w:abstractNumId w:val="16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9A"/>
    <w:rsid w:val="00000EAD"/>
    <w:rsid w:val="00001316"/>
    <w:rsid w:val="0000153C"/>
    <w:rsid w:val="00001B55"/>
    <w:rsid w:val="00002DB1"/>
    <w:rsid w:val="00002FE4"/>
    <w:rsid w:val="00003D0F"/>
    <w:rsid w:val="00003F1D"/>
    <w:rsid w:val="000056D0"/>
    <w:rsid w:val="000059AE"/>
    <w:rsid w:val="00005B1D"/>
    <w:rsid w:val="00006EE0"/>
    <w:rsid w:val="00006FDF"/>
    <w:rsid w:val="00007289"/>
    <w:rsid w:val="00007A0D"/>
    <w:rsid w:val="00007FC8"/>
    <w:rsid w:val="000101B6"/>
    <w:rsid w:val="00012B7E"/>
    <w:rsid w:val="00012B9F"/>
    <w:rsid w:val="00012C1A"/>
    <w:rsid w:val="000130D3"/>
    <w:rsid w:val="00013E46"/>
    <w:rsid w:val="0001457F"/>
    <w:rsid w:val="00015446"/>
    <w:rsid w:val="000158BF"/>
    <w:rsid w:val="000160B0"/>
    <w:rsid w:val="000167B7"/>
    <w:rsid w:val="000169AE"/>
    <w:rsid w:val="00016AF7"/>
    <w:rsid w:val="00017273"/>
    <w:rsid w:val="00017DE4"/>
    <w:rsid w:val="00020984"/>
    <w:rsid w:val="00020CD5"/>
    <w:rsid w:val="00020D90"/>
    <w:rsid w:val="0002117A"/>
    <w:rsid w:val="00021258"/>
    <w:rsid w:val="000219A8"/>
    <w:rsid w:val="00021F99"/>
    <w:rsid w:val="00022BE2"/>
    <w:rsid w:val="00022CF7"/>
    <w:rsid w:val="00022F94"/>
    <w:rsid w:val="00023243"/>
    <w:rsid w:val="000236A7"/>
    <w:rsid w:val="0002374A"/>
    <w:rsid w:val="00023AA4"/>
    <w:rsid w:val="00024366"/>
    <w:rsid w:val="000243F1"/>
    <w:rsid w:val="00024890"/>
    <w:rsid w:val="00024F59"/>
    <w:rsid w:val="000252CF"/>
    <w:rsid w:val="00025DAA"/>
    <w:rsid w:val="000267C9"/>
    <w:rsid w:val="0002687A"/>
    <w:rsid w:val="000268A9"/>
    <w:rsid w:val="000272A3"/>
    <w:rsid w:val="00027813"/>
    <w:rsid w:val="000278DD"/>
    <w:rsid w:val="00027911"/>
    <w:rsid w:val="00030400"/>
    <w:rsid w:val="00030E14"/>
    <w:rsid w:val="00030E5A"/>
    <w:rsid w:val="00030E7E"/>
    <w:rsid w:val="00030F82"/>
    <w:rsid w:val="00031A24"/>
    <w:rsid w:val="00032186"/>
    <w:rsid w:val="000329A8"/>
    <w:rsid w:val="000330CC"/>
    <w:rsid w:val="00033FDC"/>
    <w:rsid w:val="0003424D"/>
    <w:rsid w:val="00034577"/>
    <w:rsid w:val="00034E8D"/>
    <w:rsid w:val="0003566D"/>
    <w:rsid w:val="00035B52"/>
    <w:rsid w:val="00036653"/>
    <w:rsid w:val="0003727F"/>
    <w:rsid w:val="00037626"/>
    <w:rsid w:val="00037BF0"/>
    <w:rsid w:val="00037EEA"/>
    <w:rsid w:val="0004010E"/>
    <w:rsid w:val="000403B0"/>
    <w:rsid w:val="00040E0A"/>
    <w:rsid w:val="000410CC"/>
    <w:rsid w:val="000410E4"/>
    <w:rsid w:val="00041B2B"/>
    <w:rsid w:val="00041C16"/>
    <w:rsid w:val="00041D2E"/>
    <w:rsid w:val="00042241"/>
    <w:rsid w:val="000430CB"/>
    <w:rsid w:val="00043AB7"/>
    <w:rsid w:val="00044274"/>
    <w:rsid w:val="00044921"/>
    <w:rsid w:val="00044BFB"/>
    <w:rsid w:val="00044E81"/>
    <w:rsid w:val="00044EB2"/>
    <w:rsid w:val="00045BAA"/>
    <w:rsid w:val="00045D00"/>
    <w:rsid w:val="00045EE0"/>
    <w:rsid w:val="000460A3"/>
    <w:rsid w:val="00046736"/>
    <w:rsid w:val="000467BB"/>
    <w:rsid w:val="00047369"/>
    <w:rsid w:val="00047D29"/>
    <w:rsid w:val="00047FEE"/>
    <w:rsid w:val="000500A4"/>
    <w:rsid w:val="000500F4"/>
    <w:rsid w:val="000501E7"/>
    <w:rsid w:val="00050B34"/>
    <w:rsid w:val="000518B2"/>
    <w:rsid w:val="00052460"/>
    <w:rsid w:val="000525C4"/>
    <w:rsid w:val="0005323E"/>
    <w:rsid w:val="00053567"/>
    <w:rsid w:val="00053A0E"/>
    <w:rsid w:val="00053C60"/>
    <w:rsid w:val="00053EAB"/>
    <w:rsid w:val="000546A8"/>
    <w:rsid w:val="00054E15"/>
    <w:rsid w:val="000557D3"/>
    <w:rsid w:val="00055904"/>
    <w:rsid w:val="00055AA3"/>
    <w:rsid w:val="00055CFF"/>
    <w:rsid w:val="000560AA"/>
    <w:rsid w:val="000561F5"/>
    <w:rsid w:val="000567F7"/>
    <w:rsid w:val="00056E02"/>
    <w:rsid w:val="000577AC"/>
    <w:rsid w:val="00057CAC"/>
    <w:rsid w:val="0006046E"/>
    <w:rsid w:val="00060BEA"/>
    <w:rsid w:val="00060F51"/>
    <w:rsid w:val="00061178"/>
    <w:rsid w:val="000615A1"/>
    <w:rsid w:val="000615BE"/>
    <w:rsid w:val="0006188F"/>
    <w:rsid w:val="0006214C"/>
    <w:rsid w:val="00062196"/>
    <w:rsid w:val="00063BBE"/>
    <w:rsid w:val="00063E15"/>
    <w:rsid w:val="000643CA"/>
    <w:rsid w:val="0006504D"/>
    <w:rsid w:val="00065FA1"/>
    <w:rsid w:val="00066749"/>
    <w:rsid w:val="00066ED0"/>
    <w:rsid w:val="0006711E"/>
    <w:rsid w:val="00067BFA"/>
    <w:rsid w:val="00067D78"/>
    <w:rsid w:val="0007004F"/>
    <w:rsid w:val="00070264"/>
    <w:rsid w:val="00070460"/>
    <w:rsid w:val="00070839"/>
    <w:rsid w:val="00070B94"/>
    <w:rsid w:val="00070BCA"/>
    <w:rsid w:val="00070BF3"/>
    <w:rsid w:val="000714B4"/>
    <w:rsid w:val="000719BA"/>
    <w:rsid w:val="00071B00"/>
    <w:rsid w:val="00076031"/>
    <w:rsid w:val="00076DE3"/>
    <w:rsid w:val="000772C1"/>
    <w:rsid w:val="000772E2"/>
    <w:rsid w:val="00077BD6"/>
    <w:rsid w:val="000802D0"/>
    <w:rsid w:val="0008124F"/>
    <w:rsid w:val="000815E3"/>
    <w:rsid w:val="00081E7D"/>
    <w:rsid w:val="00083382"/>
    <w:rsid w:val="000833D2"/>
    <w:rsid w:val="000843DA"/>
    <w:rsid w:val="00084B9F"/>
    <w:rsid w:val="00085486"/>
    <w:rsid w:val="00085EDF"/>
    <w:rsid w:val="000860DC"/>
    <w:rsid w:val="0008658A"/>
    <w:rsid w:val="000870EE"/>
    <w:rsid w:val="0008774A"/>
    <w:rsid w:val="000878AD"/>
    <w:rsid w:val="000903CA"/>
    <w:rsid w:val="0009075B"/>
    <w:rsid w:val="00090BA8"/>
    <w:rsid w:val="000910D0"/>
    <w:rsid w:val="00091136"/>
    <w:rsid w:val="00091EE8"/>
    <w:rsid w:val="000927E9"/>
    <w:rsid w:val="00092896"/>
    <w:rsid w:val="00092FD5"/>
    <w:rsid w:val="00093059"/>
    <w:rsid w:val="0009306B"/>
    <w:rsid w:val="00093077"/>
    <w:rsid w:val="00093113"/>
    <w:rsid w:val="00093600"/>
    <w:rsid w:val="00093D0C"/>
    <w:rsid w:val="000941E5"/>
    <w:rsid w:val="0009479C"/>
    <w:rsid w:val="00094872"/>
    <w:rsid w:val="00095126"/>
    <w:rsid w:val="00095408"/>
    <w:rsid w:val="000955D1"/>
    <w:rsid w:val="000957BD"/>
    <w:rsid w:val="00095B8B"/>
    <w:rsid w:val="000971C2"/>
    <w:rsid w:val="000971D4"/>
    <w:rsid w:val="000975A4"/>
    <w:rsid w:val="000A00E7"/>
    <w:rsid w:val="000A03F0"/>
    <w:rsid w:val="000A08FA"/>
    <w:rsid w:val="000A13A5"/>
    <w:rsid w:val="000A16B1"/>
    <w:rsid w:val="000A1D0B"/>
    <w:rsid w:val="000A2349"/>
    <w:rsid w:val="000A26AD"/>
    <w:rsid w:val="000A2877"/>
    <w:rsid w:val="000A381D"/>
    <w:rsid w:val="000A3C9A"/>
    <w:rsid w:val="000A42EA"/>
    <w:rsid w:val="000A5429"/>
    <w:rsid w:val="000A5471"/>
    <w:rsid w:val="000A568F"/>
    <w:rsid w:val="000A5F15"/>
    <w:rsid w:val="000A6ADC"/>
    <w:rsid w:val="000A7041"/>
    <w:rsid w:val="000A72C8"/>
    <w:rsid w:val="000A778C"/>
    <w:rsid w:val="000B0008"/>
    <w:rsid w:val="000B09B2"/>
    <w:rsid w:val="000B0DDA"/>
    <w:rsid w:val="000B128C"/>
    <w:rsid w:val="000B1C21"/>
    <w:rsid w:val="000B2990"/>
    <w:rsid w:val="000B2A1B"/>
    <w:rsid w:val="000B3090"/>
    <w:rsid w:val="000B32E0"/>
    <w:rsid w:val="000B352D"/>
    <w:rsid w:val="000B3966"/>
    <w:rsid w:val="000B423A"/>
    <w:rsid w:val="000B4380"/>
    <w:rsid w:val="000B547C"/>
    <w:rsid w:val="000B54C2"/>
    <w:rsid w:val="000B59A0"/>
    <w:rsid w:val="000B606B"/>
    <w:rsid w:val="000B6A5C"/>
    <w:rsid w:val="000B77CD"/>
    <w:rsid w:val="000B78C5"/>
    <w:rsid w:val="000B7E67"/>
    <w:rsid w:val="000C039A"/>
    <w:rsid w:val="000C0A2C"/>
    <w:rsid w:val="000C0D38"/>
    <w:rsid w:val="000C0F45"/>
    <w:rsid w:val="000C1250"/>
    <w:rsid w:val="000C135D"/>
    <w:rsid w:val="000C1564"/>
    <w:rsid w:val="000C2940"/>
    <w:rsid w:val="000C2C68"/>
    <w:rsid w:val="000C3272"/>
    <w:rsid w:val="000C32A9"/>
    <w:rsid w:val="000C34A0"/>
    <w:rsid w:val="000C378C"/>
    <w:rsid w:val="000C3845"/>
    <w:rsid w:val="000C3FD7"/>
    <w:rsid w:val="000C4101"/>
    <w:rsid w:val="000C416C"/>
    <w:rsid w:val="000C41B5"/>
    <w:rsid w:val="000C45AC"/>
    <w:rsid w:val="000C4622"/>
    <w:rsid w:val="000C57A5"/>
    <w:rsid w:val="000C6285"/>
    <w:rsid w:val="000C68DF"/>
    <w:rsid w:val="000C6A23"/>
    <w:rsid w:val="000C79DA"/>
    <w:rsid w:val="000D04B5"/>
    <w:rsid w:val="000D0A42"/>
    <w:rsid w:val="000D1A28"/>
    <w:rsid w:val="000D279B"/>
    <w:rsid w:val="000D2DF4"/>
    <w:rsid w:val="000D3255"/>
    <w:rsid w:val="000D4376"/>
    <w:rsid w:val="000D441D"/>
    <w:rsid w:val="000D46CB"/>
    <w:rsid w:val="000D5ADD"/>
    <w:rsid w:val="000D5DD9"/>
    <w:rsid w:val="000D6537"/>
    <w:rsid w:val="000D6E62"/>
    <w:rsid w:val="000D6E88"/>
    <w:rsid w:val="000D74A8"/>
    <w:rsid w:val="000D75EF"/>
    <w:rsid w:val="000E05B8"/>
    <w:rsid w:val="000E1073"/>
    <w:rsid w:val="000E11DD"/>
    <w:rsid w:val="000E1290"/>
    <w:rsid w:val="000E1650"/>
    <w:rsid w:val="000E1D5D"/>
    <w:rsid w:val="000E1FB9"/>
    <w:rsid w:val="000E204D"/>
    <w:rsid w:val="000E2376"/>
    <w:rsid w:val="000E26E6"/>
    <w:rsid w:val="000E27DA"/>
    <w:rsid w:val="000E3318"/>
    <w:rsid w:val="000E3B66"/>
    <w:rsid w:val="000E3D45"/>
    <w:rsid w:val="000E400A"/>
    <w:rsid w:val="000E4799"/>
    <w:rsid w:val="000E4D58"/>
    <w:rsid w:val="000E53EB"/>
    <w:rsid w:val="000E5513"/>
    <w:rsid w:val="000E55EE"/>
    <w:rsid w:val="000E5798"/>
    <w:rsid w:val="000E5AF9"/>
    <w:rsid w:val="000E5F6A"/>
    <w:rsid w:val="000E6032"/>
    <w:rsid w:val="000E6D9C"/>
    <w:rsid w:val="000E7050"/>
    <w:rsid w:val="000E70F2"/>
    <w:rsid w:val="000E7203"/>
    <w:rsid w:val="000E7538"/>
    <w:rsid w:val="000F0298"/>
    <w:rsid w:val="000F031C"/>
    <w:rsid w:val="000F04B9"/>
    <w:rsid w:val="000F14C4"/>
    <w:rsid w:val="000F176B"/>
    <w:rsid w:val="000F1D08"/>
    <w:rsid w:val="000F2319"/>
    <w:rsid w:val="000F2C9E"/>
    <w:rsid w:val="000F2CC9"/>
    <w:rsid w:val="000F2E34"/>
    <w:rsid w:val="000F2ED9"/>
    <w:rsid w:val="000F30E9"/>
    <w:rsid w:val="000F379D"/>
    <w:rsid w:val="000F418F"/>
    <w:rsid w:val="000F4195"/>
    <w:rsid w:val="000F5589"/>
    <w:rsid w:val="000F5D9E"/>
    <w:rsid w:val="000F5EE6"/>
    <w:rsid w:val="000F600C"/>
    <w:rsid w:val="000F706D"/>
    <w:rsid w:val="000F72D8"/>
    <w:rsid w:val="000F7C50"/>
    <w:rsid w:val="00100068"/>
    <w:rsid w:val="00100277"/>
    <w:rsid w:val="00100DFA"/>
    <w:rsid w:val="00100FFB"/>
    <w:rsid w:val="001017CE"/>
    <w:rsid w:val="00101BE3"/>
    <w:rsid w:val="00102210"/>
    <w:rsid w:val="0010279E"/>
    <w:rsid w:val="001027FD"/>
    <w:rsid w:val="00102980"/>
    <w:rsid w:val="001031B5"/>
    <w:rsid w:val="001037D0"/>
    <w:rsid w:val="00103BF6"/>
    <w:rsid w:val="00103C05"/>
    <w:rsid w:val="00103C83"/>
    <w:rsid w:val="00103E08"/>
    <w:rsid w:val="00103F11"/>
    <w:rsid w:val="00105D5C"/>
    <w:rsid w:val="00105E64"/>
    <w:rsid w:val="00106220"/>
    <w:rsid w:val="00106E3D"/>
    <w:rsid w:val="00107880"/>
    <w:rsid w:val="00107E54"/>
    <w:rsid w:val="00110922"/>
    <w:rsid w:val="00110B92"/>
    <w:rsid w:val="0011127D"/>
    <w:rsid w:val="00111893"/>
    <w:rsid w:val="0011268F"/>
    <w:rsid w:val="00113564"/>
    <w:rsid w:val="00113A81"/>
    <w:rsid w:val="00113C09"/>
    <w:rsid w:val="001140A2"/>
    <w:rsid w:val="00114671"/>
    <w:rsid w:val="00114812"/>
    <w:rsid w:val="00114B6C"/>
    <w:rsid w:val="00115818"/>
    <w:rsid w:val="00115DA5"/>
    <w:rsid w:val="001167E8"/>
    <w:rsid w:val="00117DB7"/>
    <w:rsid w:val="00117E87"/>
    <w:rsid w:val="001202B6"/>
    <w:rsid w:val="001205B2"/>
    <w:rsid w:val="00122B5D"/>
    <w:rsid w:val="00123330"/>
    <w:rsid w:val="00123375"/>
    <w:rsid w:val="00123441"/>
    <w:rsid w:val="00123D91"/>
    <w:rsid w:val="001241A7"/>
    <w:rsid w:val="00124E8F"/>
    <w:rsid w:val="0012581E"/>
    <w:rsid w:val="001303E5"/>
    <w:rsid w:val="00130C39"/>
    <w:rsid w:val="001313CC"/>
    <w:rsid w:val="00131AB7"/>
    <w:rsid w:val="00131BB2"/>
    <w:rsid w:val="0013296D"/>
    <w:rsid w:val="001330F2"/>
    <w:rsid w:val="0013380F"/>
    <w:rsid w:val="001338CE"/>
    <w:rsid w:val="001339C0"/>
    <w:rsid w:val="0013400D"/>
    <w:rsid w:val="0013419B"/>
    <w:rsid w:val="00134FA6"/>
    <w:rsid w:val="001353BF"/>
    <w:rsid w:val="00135D71"/>
    <w:rsid w:val="001365FD"/>
    <w:rsid w:val="00137C90"/>
    <w:rsid w:val="00140104"/>
    <w:rsid w:val="001407FD"/>
    <w:rsid w:val="00140C72"/>
    <w:rsid w:val="00141424"/>
    <w:rsid w:val="00142232"/>
    <w:rsid w:val="00142731"/>
    <w:rsid w:val="00142F5A"/>
    <w:rsid w:val="00142F9E"/>
    <w:rsid w:val="001432CE"/>
    <w:rsid w:val="001437A7"/>
    <w:rsid w:val="0014399F"/>
    <w:rsid w:val="00143A9E"/>
    <w:rsid w:val="00143C05"/>
    <w:rsid w:val="0014423F"/>
    <w:rsid w:val="00144305"/>
    <w:rsid w:val="00144CF4"/>
    <w:rsid w:val="00144FF3"/>
    <w:rsid w:val="00145451"/>
    <w:rsid w:val="001456FD"/>
    <w:rsid w:val="001459A6"/>
    <w:rsid w:val="001470BA"/>
    <w:rsid w:val="0014742B"/>
    <w:rsid w:val="001479AD"/>
    <w:rsid w:val="00147A56"/>
    <w:rsid w:val="00150144"/>
    <w:rsid w:val="00150223"/>
    <w:rsid w:val="00150318"/>
    <w:rsid w:val="001509F6"/>
    <w:rsid w:val="00151272"/>
    <w:rsid w:val="0015174F"/>
    <w:rsid w:val="00151C02"/>
    <w:rsid w:val="00152A48"/>
    <w:rsid w:val="00152B4B"/>
    <w:rsid w:val="00152D36"/>
    <w:rsid w:val="00153518"/>
    <w:rsid w:val="00154E01"/>
    <w:rsid w:val="00154EBE"/>
    <w:rsid w:val="00155067"/>
    <w:rsid w:val="001552B9"/>
    <w:rsid w:val="0015540C"/>
    <w:rsid w:val="00155A62"/>
    <w:rsid w:val="00155E6F"/>
    <w:rsid w:val="0015610C"/>
    <w:rsid w:val="0015629F"/>
    <w:rsid w:val="00157201"/>
    <w:rsid w:val="00157974"/>
    <w:rsid w:val="00157B2E"/>
    <w:rsid w:val="00157D1B"/>
    <w:rsid w:val="0016020D"/>
    <w:rsid w:val="00160318"/>
    <w:rsid w:val="001613C1"/>
    <w:rsid w:val="00161D5E"/>
    <w:rsid w:val="00161DDD"/>
    <w:rsid w:val="0016250E"/>
    <w:rsid w:val="00162641"/>
    <w:rsid w:val="0016295D"/>
    <w:rsid w:val="00163895"/>
    <w:rsid w:val="00163F4A"/>
    <w:rsid w:val="0016431E"/>
    <w:rsid w:val="0016472A"/>
    <w:rsid w:val="0016481D"/>
    <w:rsid w:val="00164F47"/>
    <w:rsid w:val="00165038"/>
    <w:rsid w:val="00165269"/>
    <w:rsid w:val="00165BD2"/>
    <w:rsid w:val="00165C9D"/>
    <w:rsid w:val="001668A7"/>
    <w:rsid w:val="0016717D"/>
    <w:rsid w:val="00167B1E"/>
    <w:rsid w:val="00167E13"/>
    <w:rsid w:val="00167F21"/>
    <w:rsid w:val="00167F63"/>
    <w:rsid w:val="00170096"/>
    <w:rsid w:val="00171A8B"/>
    <w:rsid w:val="00171EBA"/>
    <w:rsid w:val="0017240C"/>
    <w:rsid w:val="00172868"/>
    <w:rsid w:val="00172A45"/>
    <w:rsid w:val="001737B6"/>
    <w:rsid w:val="001738D7"/>
    <w:rsid w:val="00173B83"/>
    <w:rsid w:val="00173EC8"/>
    <w:rsid w:val="00174132"/>
    <w:rsid w:val="00174AFE"/>
    <w:rsid w:val="00174CD6"/>
    <w:rsid w:val="00175F26"/>
    <w:rsid w:val="00176969"/>
    <w:rsid w:val="00177A66"/>
    <w:rsid w:val="00180105"/>
    <w:rsid w:val="0018017C"/>
    <w:rsid w:val="001802EF"/>
    <w:rsid w:val="00181803"/>
    <w:rsid w:val="0018197C"/>
    <w:rsid w:val="00181D13"/>
    <w:rsid w:val="00182501"/>
    <w:rsid w:val="00182E02"/>
    <w:rsid w:val="001846E1"/>
    <w:rsid w:val="00184A79"/>
    <w:rsid w:val="0018511F"/>
    <w:rsid w:val="00185763"/>
    <w:rsid w:val="00185E94"/>
    <w:rsid w:val="001867B2"/>
    <w:rsid w:val="00187A5C"/>
    <w:rsid w:val="00187F1C"/>
    <w:rsid w:val="00190949"/>
    <w:rsid w:val="001913DC"/>
    <w:rsid w:val="00191A87"/>
    <w:rsid w:val="00192A75"/>
    <w:rsid w:val="0019379E"/>
    <w:rsid w:val="00193B2E"/>
    <w:rsid w:val="00193C29"/>
    <w:rsid w:val="00194141"/>
    <w:rsid w:val="001947F3"/>
    <w:rsid w:val="0019544B"/>
    <w:rsid w:val="0019545D"/>
    <w:rsid w:val="001954E6"/>
    <w:rsid w:val="0019559B"/>
    <w:rsid w:val="001956C9"/>
    <w:rsid w:val="0019618F"/>
    <w:rsid w:val="001967AA"/>
    <w:rsid w:val="00196F9E"/>
    <w:rsid w:val="001A0601"/>
    <w:rsid w:val="001A07D6"/>
    <w:rsid w:val="001A07F4"/>
    <w:rsid w:val="001A0C17"/>
    <w:rsid w:val="001A1124"/>
    <w:rsid w:val="001A185A"/>
    <w:rsid w:val="001A21D5"/>
    <w:rsid w:val="001A24E8"/>
    <w:rsid w:val="001A25DE"/>
    <w:rsid w:val="001A4902"/>
    <w:rsid w:val="001A4A4E"/>
    <w:rsid w:val="001A6D6D"/>
    <w:rsid w:val="001A721C"/>
    <w:rsid w:val="001A7462"/>
    <w:rsid w:val="001B0FE2"/>
    <w:rsid w:val="001B1693"/>
    <w:rsid w:val="001B1F30"/>
    <w:rsid w:val="001B241A"/>
    <w:rsid w:val="001B262F"/>
    <w:rsid w:val="001B26FF"/>
    <w:rsid w:val="001B2715"/>
    <w:rsid w:val="001B2844"/>
    <w:rsid w:val="001B2B8F"/>
    <w:rsid w:val="001B2BDC"/>
    <w:rsid w:val="001B2FF8"/>
    <w:rsid w:val="001B3277"/>
    <w:rsid w:val="001B376C"/>
    <w:rsid w:val="001B3DB6"/>
    <w:rsid w:val="001B3DD0"/>
    <w:rsid w:val="001B3F61"/>
    <w:rsid w:val="001B436C"/>
    <w:rsid w:val="001B44A6"/>
    <w:rsid w:val="001B44AD"/>
    <w:rsid w:val="001B48A6"/>
    <w:rsid w:val="001B4BE8"/>
    <w:rsid w:val="001B4E06"/>
    <w:rsid w:val="001B5162"/>
    <w:rsid w:val="001B5739"/>
    <w:rsid w:val="001B5A79"/>
    <w:rsid w:val="001B633E"/>
    <w:rsid w:val="001B6637"/>
    <w:rsid w:val="001B68D3"/>
    <w:rsid w:val="001B6A3B"/>
    <w:rsid w:val="001B70DA"/>
    <w:rsid w:val="001B77B7"/>
    <w:rsid w:val="001B7BB3"/>
    <w:rsid w:val="001B7EB0"/>
    <w:rsid w:val="001B7FF5"/>
    <w:rsid w:val="001C0489"/>
    <w:rsid w:val="001C08A5"/>
    <w:rsid w:val="001C14C4"/>
    <w:rsid w:val="001C1BC2"/>
    <w:rsid w:val="001C2010"/>
    <w:rsid w:val="001C274C"/>
    <w:rsid w:val="001C2C35"/>
    <w:rsid w:val="001C41FD"/>
    <w:rsid w:val="001C504E"/>
    <w:rsid w:val="001C5157"/>
    <w:rsid w:val="001C5EAD"/>
    <w:rsid w:val="001C5FE7"/>
    <w:rsid w:val="001C6941"/>
    <w:rsid w:val="001C6D67"/>
    <w:rsid w:val="001C6E5F"/>
    <w:rsid w:val="001C6E60"/>
    <w:rsid w:val="001C7F7F"/>
    <w:rsid w:val="001D03F2"/>
    <w:rsid w:val="001D0875"/>
    <w:rsid w:val="001D0906"/>
    <w:rsid w:val="001D1E80"/>
    <w:rsid w:val="001D1EF2"/>
    <w:rsid w:val="001D2205"/>
    <w:rsid w:val="001D2DEE"/>
    <w:rsid w:val="001D2ECA"/>
    <w:rsid w:val="001D330A"/>
    <w:rsid w:val="001D384E"/>
    <w:rsid w:val="001D398E"/>
    <w:rsid w:val="001D53D7"/>
    <w:rsid w:val="001D5AD6"/>
    <w:rsid w:val="001D5B51"/>
    <w:rsid w:val="001D5CCB"/>
    <w:rsid w:val="001D6B76"/>
    <w:rsid w:val="001D6FF2"/>
    <w:rsid w:val="001D755F"/>
    <w:rsid w:val="001D793D"/>
    <w:rsid w:val="001E02B9"/>
    <w:rsid w:val="001E089B"/>
    <w:rsid w:val="001E0DCD"/>
    <w:rsid w:val="001E151D"/>
    <w:rsid w:val="001E1B01"/>
    <w:rsid w:val="001E2324"/>
    <w:rsid w:val="001E2AE7"/>
    <w:rsid w:val="001E330C"/>
    <w:rsid w:val="001E3385"/>
    <w:rsid w:val="001E3630"/>
    <w:rsid w:val="001E398B"/>
    <w:rsid w:val="001E3E26"/>
    <w:rsid w:val="001E3EDC"/>
    <w:rsid w:val="001E4548"/>
    <w:rsid w:val="001E47AB"/>
    <w:rsid w:val="001E5183"/>
    <w:rsid w:val="001E5327"/>
    <w:rsid w:val="001E56F3"/>
    <w:rsid w:val="001E6156"/>
    <w:rsid w:val="001E6714"/>
    <w:rsid w:val="001E6E2E"/>
    <w:rsid w:val="001E781A"/>
    <w:rsid w:val="001E7C9B"/>
    <w:rsid w:val="001F02A3"/>
    <w:rsid w:val="001F1067"/>
    <w:rsid w:val="001F14B9"/>
    <w:rsid w:val="001F1577"/>
    <w:rsid w:val="001F238E"/>
    <w:rsid w:val="001F2418"/>
    <w:rsid w:val="001F2677"/>
    <w:rsid w:val="001F2AE4"/>
    <w:rsid w:val="001F36F0"/>
    <w:rsid w:val="001F3909"/>
    <w:rsid w:val="001F3BA3"/>
    <w:rsid w:val="001F40C7"/>
    <w:rsid w:val="001F4570"/>
    <w:rsid w:val="001F4C25"/>
    <w:rsid w:val="001F51C1"/>
    <w:rsid w:val="001F52D7"/>
    <w:rsid w:val="001F568F"/>
    <w:rsid w:val="001F58AD"/>
    <w:rsid w:val="001F5A6C"/>
    <w:rsid w:val="001F5D30"/>
    <w:rsid w:val="001F69A4"/>
    <w:rsid w:val="001F69B5"/>
    <w:rsid w:val="001F6C7A"/>
    <w:rsid w:val="001F7D8E"/>
    <w:rsid w:val="002002B9"/>
    <w:rsid w:val="00201168"/>
    <w:rsid w:val="0020171F"/>
    <w:rsid w:val="002027FB"/>
    <w:rsid w:val="002039FA"/>
    <w:rsid w:val="00203AD8"/>
    <w:rsid w:val="00203CE9"/>
    <w:rsid w:val="00203DBE"/>
    <w:rsid w:val="00204178"/>
    <w:rsid w:val="0020443B"/>
    <w:rsid w:val="002053EC"/>
    <w:rsid w:val="00207B68"/>
    <w:rsid w:val="00207F3E"/>
    <w:rsid w:val="00210720"/>
    <w:rsid w:val="00210BF6"/>
    <w:rsid w:val="00210C73"/>
    <w:rsid w:val="00210CA4"/>
    <w:rsid w:val="00210F6E"/>
    <w:rsid w:val="0021172F"/>
    <w:rsid w:val="00211997"/>
    <w:rsid w:val="00211EC2"/>
    <w:rsid w:val="00212578"/>
    <w:rsid w:val="00212ED2"/>
    <w:rsid w:val="00213585"/>
    <w:rsid w:val="00213E22"/>
    <w:rsid w:val="00215B5B"/>
    <w:rsid w:val="00215E17"/>
    <w:rsid w:val="00216BFB"/>
    <w:rsid w:val="00216F86"/>
    <w:rsid w:val="00217178"/>
    <w:rsid w:val="00217334"/>
    <w:rsid w:val="002179BD"/>
    <w:rsid w:val="00217C88"/>
    <w:rsid w:val="00220050"/>
    <w:rsid w:val="002202CE"/>
    <w:rsid w:val="00220EB5"/>
    <w:rsid w:val="00220FAD"/>
    <w:rsid w:val="00221206"/>
    <w:rsid w:val="00221AB0"/>
    <w:rsid w:val="00221B20"/>
    <w:rsid w:val="0022273E"/>
    <w:rsid w:val="00222C48"/>
    <w:rsid w:val="00223169"/>
    <w:rsid w:val="00223238"/>
    <w:rsid w:val="00224018"/>
    <w:rsid w:val="002241B7"/>
    <w:rsid w:val="002245BE"/>
    <w:rsid w:val="002247A8"/>
    <w:rsid w:val="00224A62"/>
    <w:rsid w:val="002254D4"/>
    <w:rsid w:val="002256C3"/>
    <w:rsid w:val="00225F5B"/>
    <w:rsid w:val="002263C9"/>
    <w:rsid w:val="002263D2"/>
    <w:rsid w:val="002265A9"/>
    <w:rsid w:val="0022680D"/>
    <w:rsid w:val="002268D4"/>
    <w:rsid w:val="002268EF"/>
    <w:rsid w:val="00226A65"/>
    <w:rsid w:val="00226D06"/>
    <w:rsid w:val="00227075"/>
    <w:rsid w:val="00227E26"/>
    <w:rsid w:val="002308FC"/>
    <w:rsid w:val="00230A30"/>
    <w:rsid w:val="002312E9"/>
    <w:rsid w:val="00231559"/>
    <w:rsid w:val="00231B92"/>
    <w:rsid w:val="00231E62"/>
    <w:rsid w:val="002323F8"/>
    <w:rsid w:val="002324E7"/>
    <w:rsid w:val="00232534"/>
    <w:rsid w:val="002326C0"/>
    <w:rsid w:val="00232C1C"/>
    <w:rsid w:val="00232FB4"/>
    <w:rsid w:val="002337A2"/>
    <w:rsid w:val="00233F13"/>
    <w:rsid w:val="002346D0"/>
    <w:rsid w:val="00234E7C"/>
    <w:rsid w:val="00234EF9"/>
    <w:rsid w:val="00236351"/>
    <w:rsid w:val="002366EC"/>
    <w:rsid w:val="0023718A"/>
    <w:rsid w:val="002373FD"/>
    <w:rsid w:val="00237CE6"/>
    <w:rsid w:val="00237FA6"/>
    <w:rsid w:val="0024031B"/>
    <w:rsid w:val="002405A0"/>
    <w:rsid w:val="00240881"/>
    <w:rsid w:val="002412BF"/>
    <w:rsid w:val="002418C1"/>
    <w:rsid w:val="00241BCF"/>
    <w:rsid w:val="00241F93"/>
    <w:rsid w:val="00242511"/>
    <w:rsid w:val="00242CC5"/>
    <w:rsid w:val="00242F1C"/>
    <w:rsid w:val="0024355F"/>
    <w:rsid w:val="0024379A"/>
    <w:rsid w:val="0024455E"/>
    <w:rsid w:val="00244858"/>
    <w:rsid w:val="002448C2"/>
    <w:rsid w:val="00244FB1"/>
    <w:rsid w:val="00247410"/>
    <w:rsid w:val="00247A3C"/>
    <w:rsid w:val="00247EB1"/>
    <w:rsid w:val="00250595"/>
    <w:rsid w:val="00250C1C"/>
    <w:rsid w:val="00250CF0"/>
    <w:rsid w:val="002519B1"/>
    <w:rsid w:val="00251A61"/>
    <w:rsid w:val="00251D01"/>
    <w:rsid w:val="00252125"/>
    <w:rsid w:val="002524C8"/>
    <w:rsid w:val="00252696"/>
    <w:rsid w:val="00252C63"/>
    <w:rsid w:val="00252E64"/>
    <w:rsid w:val="00253295"/>
    <w:rsid w:val="00253843"/>
    <w:rsid w:val="0025388A"/>
    <w:rsid w:val="00254548"/>
    <w:rsid w:val="0025491C"/>
    <w:rsid w:val="00254A05"/>
    <w:rsid w:val="00254A18"/>
    <w:rsid w:val="00256148"/>
    <w:rsid w:val="002561E1"/>
    <w:rsid w:val="00260166"/>
    <w:rsid w:val="002603A5"/>
    <w:rsid w:val="0026050A"/>
    <w:rsid w:val="00260982"/>
    <w:rsid w:val="0026160A"/>
    <w:rsid w:val="00261A0C"/>
    <w:rsid w:val="00261CA1"/>
    <w:rsid w:val="00261FC0"/>
    <w:rsid w:val="00262402"/>
    <w:rsid w:val="00262DAF"/>
    <w:rsid w:val="00262F0C"/>
    <w:rsid w:val="0026465D"/>
    <w:rsid w:val="00264D1B"/>
    <w:rsid w:val="002652FF"/>
    <w:rsid w:val="0026564B"/>
    <w:rsid w:val="002657D0"/>
    <w:rsid w:val="002657F0"/>
    <w:rsid w:val="0026591D"/>
    <w:rsid w:val="002664A2"/>
    <w:rsid w:val="002668FA"/>
    <w:rsid w:val="00266B43"/>
    <w:rsid w:val="00267720"/>
    <w:rsid w:val="00267CF4"/>
    <w:rsid w:val="002703F7"/>
    <w:rsid w:val="00270802"/>
    <w:rsid w:val="002714CD"/>
    <w:rsid w:val="0027206E"/>
    <w:rsid w:val="00272556"/>
    <w:rsid w:val="002725C1"/>
    <w:rsid w:val="00272CD2"/>
    <w:rsid w:val="00272E03"/>
    <w:rsid w:val="002730ED"/>
    <w:rsid w:val="002731DB"/>
    <w:rsid w:val="00273648"/>
    <w:rsid w:val="002736E2"/>
    <w:rsid w:val="00273B47"/>
    <w:rsid w:val="00273DAA"/>
    <w:rsid w:val="002743A0"/>
    <w:rsid w:val="002743DD"/>
    <w:rsid w:val="0027569A"/>
    <w:rsid w:val="00275726"/>
    <w:rsid w:val="0027576B"/>
    <w:rsid w:val="00275789"/>
    <w:rsid w:val="00275BA1"/>
    <w:rsid w:val="002764B1"/>
    <w:rsid w:val="00277101"/>
    <w:rsid w:val="0027710F"/>
    <w:rsid w:val="0027721E"/>
    <w:rsid w:val="002774B0"/>
    <w:rsid w:val="00277683"/>
    <w:rsid w:val="00277D65"/>
    <w:rsid w:val="0028017D"/>
    <w:rsid w:val="002802C5"/>
    <w:rsid w:val="002805CA"/>
    <w:rsid w:val="00280845"/>
    <w:rsid w:val="00280B4F"/>
    <w:rsid w:val="00280FE1"/>
    <w:rsid w:val="002810DD"/>
    <w:rsid w:val="002821DB"/>
    <w:rsid w:val="00282634"/>
    <w:rsid w:val="00282B4C"/>
    <w:rsid w:val="00282B7E"/>
    <w:rsid w:val="00282C05"/>
    <w:rsid w:val="00283857"/>
    <w:rsid w:val="002843F4"/>
    <w:rsid w:val="0028460F"/>
    <w:rsid w:val="00284C3A"/>
    <w:rsid w:val="002865F3"/>
    <w:rsid w:val="00286AE6"/>
    <w:rsid w:val="00286BA4"/>
    <w:rsid w:val="00286BE7"/>
    <w:rsid w:val="00287250"/>
    <w:rsid w:val="002873B8"/>
    <w:rsid w:val="002874D0"/>
    <w:rsid w:val="00287CFB"/>
    <w:rsid w:val="00290A3C"/>
    <w:rsid w:val="00290AB5"/>
    <w:rsid w:val="00290BB7"/>
    <w:rsid w:val="00291E0A"/>
    <w:rsid w:val="0029201C"/>
    <w:rsid w:val="00292FD0"/>
    <w:rsid w:val="00293011"/>
    <w:rsid w:val="002934CC"/>
    <w:rsid w:val="00293A3C"/>
    <w:rsid w:val="00294334"/>
    <w:rsid w:val="00295242"/>
    <w:rsid w:val="002952CA"/>
    <w:rsid w:val="00297639"/>
    <w:rsid w:val="002A0066"/>
    <w:rsid w:val="002A00BA"/>
    <w:rsid w:val="002A0301"/>
    <w:rsid w:val="002A038C"/>
    <w:rsid w:val="002A0803"/>
    <w:rsid w:val="002A12F9"/>
    <w:rsid w:val="002A18D3"/>
    <w:rsid w:val="002A23DD"/>
    <w:rsid w:val="002A2812"/>
    <w:rsid w:val="002A2A0A"/>
    <w:rsid w:val="002A2CAF"/>
    <w:rsid w:val="002A30F5"/>
    <w:rsid w:val="002A3508"/>
    <w:rsid w:val="002A3838"/>
    <w:rsid w:val="002A3F98"/>
    <w:rsid w:val="002A51FF"/>
    <w:rsid w:val="002A59A5"/>
    <w:rsid w:val="002A5F36"/>
    <w:rsid w:val="002A5F62"/>
    <w:rsid w:val="002A603D"/>
    <w:rsid w:val="002A60B7"/>
    <w:rsid w:val="002A6163"/>
    <w:rsid w:val="002A66DF"/>
    <w:rsid w:val="002A6B91"/>
    <w:rsid w:val="002A7690"/>
    <w:rsid w:val="002A7729"/>
    <w:rsid w:val="002A7814"/>
    <w:rsid w:val="002A7B2A"/>
    <w:rsid w:val="002A7BAF"/>
    <w:rsid w:val="002B058C"/>
    <w:rsid w:val="002B07FC"/>
    <w:rsid w:val="002B1574"/>
    <w:rsid w:val="002B1A34"/>
    <w:rsid w:val="002B1D9B"/>
    <w:rsid w:val="002B452B"/>
    <w:rsid w:val="002B47A0"/>
    <w:rsid w:val="002B4A84"/>
    <w:rsid w:val="002B4C2B"/>
    <w:rsid w:val="002B513B"/>
    <w:rsid w:val="002B56E6"/>
    <w:rsid w:val="002B5713"/>
    <w:rsid w:val="002B76D5"/>
    <w:rsid w:val="002B772E"/>
    <w:rsid w:val="002C0713"/>
    <w:rsid w:val="002C0FF4"/>
    <w:rsid w:val="002C2ACF"/>
    <w:rsid w:val="002C3EBC"/>
    <w:rsid w:val="002C4737"/>
    <w:rsid w:val="002C570D"/>
    <w:rsid w:val="002C5C11"/>
    <w:rsid w:val="002C5D7F"/>
    <w:rsid w:val="002C5DF5"/>
    <w:rsid w:val="002C5F9E"/>
    <w:rsid w:val="002C6030"/>
    <w:rsid w:val="002C6A34"/>
    <w:rsid w:val="002C723B"/>
    <w:rsid w:val="002C7FB1"/>
    <w:rsid w:val="002D0502"/>
    <w:rsid w:val="002D0EF4"/>
    <w:rsid w:val="002D1B79"/>
    <w:rsid w:val="002D2345"/>
    <w:rsid w:val="002D30E2"/>
    <w:rsid w:val="002D352F"/>
    <w:rsid w:val="002D4E20"/>
    <w:rsid w:val="002D4EE1"/>
    <w:rsid w:val="002D5901"/>
    <w:rsid w:val="002D5FA7"/>
    <w:rsid w:val="002D62D6"/>
    <w:rsid w:val="002D6432"/>
    <w:rsid w:val="002D6856"/>
    <w:rsid w:val="002D6B48"/>
    <w:rsid w:val="002D6CD6"/>
    <w:rsid w:val="002D6F65"/>
    <w:rsid w:val="002D7052"/>
    <w:rsid w:val="002D7C67"/>
    <w:rsid w:val="002E0123"/>
    <w:rsid w:val="002E0627"/>
    <w:rsid w:val="002E0983"/>
    <w:rsid w:val="002E09C0"/>
    <w:rsid w:val="002E0AD2"/>
    <w:rsid w:val="002E0D61"/>
    <w:rsid w:val="002E0ECC"/>
    <w:rsid w:val="002E12D1"/>
    <w:rsid w:val="002E1C70"/>
    <w:rsid w:val="002E284B"/>
    <w:rsid w:val="002E2DD0"/>
    <w:rsid w:val="002E37A5"/>
    <w:rsid w:val="002E38E4"/>
    <w:rsid w:val="002E396A"/>
    <w:rsid w:val="002E3A61"/>
    <w:rsid w:val="002E5E14"/>
    <w:rsid w:val="002E64FC"/>
    <w:rsid w:val="002E6CA3"/>
    <w:rsid w:val="002E738E"/>
    <w:rsid w:val="002E7542"/>
    <w:rsid w:val="002E76CB"/>
    <w:rsid w:val="002F158B"/>
    <w:rsid w:val="002F165C"/>
    <w:rsid w:val="002F1CA1"/>
    <w:rsid w:val="002F2451"/>
    <w:rsid w:val="002F24F2"/>
    <w:rsid w:val="002F28C0"/>
    <w:rsid w:val="002F4495"/>
    <w:rsid w:val="002F4C95"/>
    <w:rsid w:val="002F5B49"/>
    <w:rsid w:val="002F5C7E"/>
    <w:rsid w:val="002F63C5"/>
    <w:rsid w:val="002F6E02"/>
    <w:rsid w:val="002F710A"/>
    <w:rsid w:val="0030087E"/>
    <w:rsid w:val="00300C21"/>
    <w:rsid w:val="003011A5"/>
    <w:rsid w:val="0030142D"/>
    <w:rsid w:val="00302C8A"/>
    <w:rsid w:val="003037A0"/>
    <w:rsid w:val="00303C86"/>
    <w:rsid w:val="00304B48"/>
    <w:rsid w:val="00304BE3"/>
    <w:rsid w:val="00305112"/>
    <w:rsid w:val="0030514A"/>
    <w:rsid w:val="0030533A"/>
    <w:rsid w:val="00305C51"/>
    <w:rsid w:val="00305DE0"/>
    <w:rsid w:val="00306180"/>
    <w:rsid w:val="00306214"/>
    <w:rsid w:val="003065A3"/>
    <w:rsid w:val="00306DA0"/>
    <w:rsid w:val="00306F77"/>
    <w:rsid w:val="003070E3"/>
    <w:rsid w:val="003074A7"/>
    <w:rsid w:val="00307FC2"/>
    <w:rsid w:val="00310373"/>
    <w:rsid w:val="00310A5B"/>
    <w:rsid w:val="003111EA"/>
    <w:rsid w:val="003113A0"/>
    <w:rsid w:val="003116AA"/>
    <w:rsid w:val="003116F8"/>
    <w:rsid w:val="00311B27"/>
    <w:rsid w:val="00312053"/>
    <w:rsid w:val="003126E6"/>
    <w:rsid w:val="00312B20"/>
    <w:rsid w:val="00313587"/>
    <w:rsid w:val="0031412D"/>
    <w:rsid w:val="003145D1"/>
    <w:rsid w:val="00314A56"/>
    <w:rsid w:val="00314A71"/>
    <w:rsid w:val="00315D9A"/>
    <w:rsid w:val="0031689A"/>
    <w:rsid w:val="003173A3"/>
    <w:rsid w:val="0031789B"/>
    <w:rsid w:val="00317BEE"/>
    <w:rsid w:val="00317BF8"/>
    <w:rsid w:val="00317D62"/>
    <w:rsid w:val="003207FC"/>
    <w:rsid w:val="00320BA4"/>
    <w:rsid w:val="0032118E"/>
    <w:rsid w:val="00321C4A"/>
    <w:rsid w:val="00321DF4"/>
    <w:rsid w:val="00321E32"/>
    <w:rsid w:val="00321E34"/>
    <w:rsid w:val="00322F1C"/>
    <w:rsid w:val="003230FC"/>
    <w:rsid w:val="00323AFA"/>
    <w:rsid w:val="00323C62"/>
    <w:rsid w:val="00323EAD"/>
    <w:rsid w:val="00324B1B"/>
    <w:rsid w:val="00325075"/>
    <w:rsid w:val="0032532C"/>
    <w:rsid w:val="0032548F"/>
    <w:rsid w:val="0032586F"/>
    <w:rsid w:val="00325FE8"/>
    <w:rsid w:val="00326024"/>
    <w:rsid w:val="003263D8"/>
    <w:rsid w:val="003268BF"/>
    <w:rsid w:val="00326AAA"/>
    <w:rsid w:val="00326B9B"/>
    <w:rsid w:val="003273F4"/>
    <w:rsid w:val="00330989"/>
    <w:rsid w:val="003315D6"/>
    <w:rsid w:val="00331AC3"/>
    <w:rsid w:val="00331E8D"/>
    <w:rsid w:val="00332497"/>
    <w:rsid w:val="00332577"/>
    <w:rsid w:val="0033276D"/>
    <w:rsid w:val="00332A53"/>
    <w:rsid w:val="00332E30"/>
    <w:rsid w:val="00333BFB"/>
    <w:rsid w:val="00333EA5"/>
    <w:rsid w:val="003340A5"/>
    <w:rsid w:val="003342A4"/>
    <w:rsid w:val="003342C6"/>
    <w:rsid w:val="00335C98"/>
    <w:rsid w:val="0033606E"/>
    <w:rsid w:val="0033661C"/>
    <w:rsid w:val="00336B1B"/>
    <w:rsid w:val="00336C6F"/>
    <w:rsid w:val="00336DB9"/>
    <w:rsid w:val="00336EB7"/>
    <w:rsid w:val="003371D2"/>
    <w:rsid w:val="003372CD"/>
    <w:rsid w:val="0033770C"/>
    <w:rsid w:val="00340D45"/>
    <w:rsid w:val="00340F5F"/>
    <w:rsid w:val="00341924"/>
    <w:rsid w:val="003422FC"/>
    <w:rsid w:val="00342C4B"/>
    <w:rsid w:val="00342F06"/>
    <w:rsid w:val="00343224"/>
    <w:rsid w:val="00344084"/>
    <w:rsid w:val="003445AC"/>
    <w:rsid w:val="00344BF0"/>
    <w:rsid w:val="00345392"/>
    <w:rsid w:val="00346093"/>
    <w:rsid w:val="0034716D"/>
    <w:rsid w:val="003473A1"/>
    <w:rsid w:val="00347634"/>
    <w:rsid w:val="00347E05"/>
    <w:rsid w:val="00347EFE"/>
    <w:rsid w:val="00350022"/>
    <w:rsid w:val="0035069B"/>
    <w:rsid w:val="003506CB"/>
    <w:rsid w:val="00350722"/>
    <w:rsid w:val="00350A8B"/>
    <w:rsid w:val="00350AE0"/>
    <w:rsid w:val="00350FF7"/>
    <w:rsid w:val="0035139A"/>
    <w:rsid w:val="00351C7C"/>
    <w:rsid w:val="00351D4A"/>
    <w:rsid w:val="00351F8F"/>
    <w:rsid w:val="003534E6"/>
    <w:rsid w:val="00353B1B"/>
    <w:rsid w:val="00354546"/>
    <w:rsid w:val="003551F7"/>
    <w:rsid w:val="003554C2"/>
    <w:rsid w:val="003555EF"/>
    <w:rsid w:val="00356AC5"/>
    <w:rsid w:val="00356C82"/>
    <w:rsid w:val="00356D4E"/>
    <w:rsid w:val="00357049"/>
    <w:rsid w:val="003579C0"/>
    <w:rsid w:val="00357C62"/>
    <w:rsid w:val="00360922"/>
    <w:rsid w:val="00361FF1"/>
    <w:rsid w:val="003622E7"/>
    <w:rsid w:val="00362B0B"/>
    <w:rsid w:val="00363307"/>
    <w:rsid w:val="00363701"/>
    <w:rsid w:val="0036443F"/>
    <w:rsid w:val="003652EA"/>
    <w:rsid w:val="00367596"/>
    <w:rsid w:val="003708D8"/>
    <w:rsid w:val="00370A21"/>
    <w:rsid w:val="00371205"/>
    <w:rsid w:val="0037188E"/>
    <w:rsid w:val="003725F4"/>
    <w:rsid w:val="003726C5"/>
    <w:rsid w:val="00372A49"/>
    <w:rsid w:val="0037363F"/>
    <w:rsid w:val="00373E31"/>
    <w:rsid w:val="0037467A"/>
    <w:rsid w:val="00374DAF"/>
    <w:rsid w:val="00374FB2"/>
    <w:rsid w:val="003755B8"/>
    <w:rsid w:val="00375DEF"/>
    <w:rsid w:val="00375E5A"/>
    <w:rsid w:val="003767D6"/>
    <w:rsid w:val="003768C9"/>
    <w:rsid w:val="003769B1"/>
    <w:rsid w:val="00376E0B"/>
    <w:rsid w:val="003771B7"/>
    <w:rsid w:val="00377DC6"/>
    <w:rsid w:val="00377F3E"/>
    <w:rsid w:val="0038026B"/>
    <w:rsid w:val="003804C7"/>
    <w:rsid w:val="003807DA"/>
    <w:rsid w:val="00380EEF"/>
    <w:rsid w:val="003814AC"/>
    <w:rsid w:val="003817AF"/>
    <w:rsid w:val="003818F4"/>
    <w:rsid w:val="003822DA"/>
    <w:rsid w:val="00382CD6"/>
    <w:rsid w:val="003832AA"/>
    <w:rsid w:val="00383370"/>
    <w:rsid w:val="003833D3"/>
    <w:rsid w:val="00383CD9"/>
    <w:rsid w:val="00384E4C"/>
    <w:rsid w:val="0038535E"/>
    <w:rsid w:val="003862AF"/>
    <w:rsid w:val="0038676D"/>
    <w:rsid w:val="00386827"/>
    <w:rsid w:val="00387A86"/>
    <w:rsid w:val="00387BD5"/>
    <w:rsid w:val="003910FC"/>
    <w:rsid w:val="003914BC"/>
    <w:rsid w:val="003914D9"/>
    <w:rsid w:val="003916E3"/>
    <w:rsid w:val="00391E6A"/>
    <w:rsid w:val="00391F35"/>
    <w:rsid w:val="003925A1"/>
    <w:rsid w:val="003929B2"/>
    <w:rsid w:val="00393025"/>
    <w:rsid w:val="003935D4"/>
    <w:rsid w:val="003939B6"/>
    <w:rsid w:val="00393A92"/>
    <w:rsid w:val="003952F5"/>
    <w:rsid w:val="0039556E"/>
    <w:rsid w:val="00395C76"/>
    <w:rsid w:val="003961CF"/>
    <w:rsid w:val="0039693D"/>
    <w:rsid w:val="003969BF"/>
    <w:rsid w:val="00397224"/>
    <w:rsid w:val="00397A3A"/>
    <w:rsid w:val="003A0725"/>
    <w:rsid w:val="003A14DB"/>
    <w:rsid w:val="003A17AA"/>
    <w:rsid w:val="003A1FD1"/>
    <w:rsid w:val="003A274A"/>
    <w:rsid w:val="003A3498"/>
    <w:rsid w:val="003A35E9"/>
    <w:rsid w:val="003A3CF0"/>
    <w:rsid w:val="003A3D63"/>
    <w:rsid w:val="003A3EE5"/>
    <w:rsid w:val="003A3F3E"/>
    <w:rsid w:val="003A4867"/>
    <w:rsid w:val="003A4EEC"/>
    <w:rsid w:val="003A546C"/>
    <w:rsid w:val="003A5C77"/>
    <w:rsid w:val="003A66C0"/>
    <w:rsid w:val="003A676D"/>
    <w:rsid w:val="003A6A0A"/>
    <w:rsid w:val="003A6C95"/>
    <w:rsid w:val="003A739A"/>
    <w:rsid w:val="003A7F71"/>
    <w:rsid w:val="003B0375"/>
    <w:rsid w:val="003B0955"/>
    <w:rsid w:val="003B09C2"/>
    <w:rsid w:val="003B0E1D"/>
    <w:rsid w:val="003B0E2A"/>
    <w:rsid w:val="003B0E85"/>
    <w:rsid w:val="003B13EB"/>
    <w:rsid w:val="003B1A48"/>
    <w:rsid w:val="003B1AB8"/>
    <w:rsid w:val="003B1DCD"/>
    <w:rsid w:val="003B1FC0"/>
    <w:rsid w:val="003B2917"/>
    <w:rsid w:val="003B33B9"/>
    <w:rsid w:val="003B396D"/>
    <w:rsid w:val="003B3CA9"/>
    <w:rsid w:val="003B3F34"/>
    <w:rsid w:val="003B4114"/>
    <w:rsid w:val="003B515D"/>
    <w:rsid w:val="003B5605"/>
    <w:rsid w:val="003B565A"/>
    <w:rsid w:val="003B573F"/>
    <w:rsid w:val="003B58A0"/>
    <w:rsid w:val="003B59C7"/>
    <w:rsid w:val="003B5DA2"/>
    <w:rsid w:val="003B6C9C"/>
    <w:rsid w:val="003B72A3"/>
    <w:rsid w:val="003B7D20"/>
    <w:rsid w:val="003C081A"/>
    <w:rsid w:val="003C0CA4"/>
    <w:rsid w:val="003C0D80"/>
    <w:rsid w:val="003C0F33"/>
    <w:rsid w:val="003C12BA"/>
    <w:rsid w:val="003C1592"/>
    <w:rsid w:val="003C15E0"/>
    <w:rsid w:val="003C1819"/>
    <w:rsid w:val="003C23F1"/>
    <w:rsid w:val="003C2F7D"/>
    <w:rsid w:val="003C323D"/>
    <w:rsid w:val="003C401F"/>
    <w:rsid w:val="003C4290"/>
    <w:rsid w:val="003C43D5"/>
    <w:rsid w:val="003C5282"/>
    <w:rsid w:val="003C5710"/>
    <w:rsid w:val="003C5DC6"/>
    <w:rsid w:val="003C5E05"/>
    <w:rsid w:val="003C5F2A"/>
    <w:rsid w:val="003C70E9"/>
    <w:rsid w:val="003C70ED"/>
    <w:rsid w:val="003C7556"/>
    <w:rsid w:val="003C7C7F"/>
    <w:rsid w:val="003D00AD"/>
    <w:rsid w:val="003D00B0"/>
    <w:rsid w:val="003D0189"/>
    <w:rsid w:val="003D0301"/>
    <w:rsid w:val="003D0527"/>
    <w:rsid w:val="003D08D9"/>
    <w:rsid w:val="003D0A12"/>
    <w:rsid w:val="003D0CB1"/>
    <w:rsid w:val="003D0E09"/>
    <w:rsid w:val="003D0F0C"/>
    <w:rsid w:val="003D157E"/>
    <w:rsid w:val="003D17E3"/>
    <w:rsid w:val="003D1EE2"/>
    <w:rsid w:val="003D2D85"/>
    <w:rsid w:val="003D2FEF"/>
    <w:rsid w:val="003D355C"/>
    <w:rsid w:val="003D3884"/>
    <w:rsid w:val="003D3B8E"/>
    <w:rsid w:val="003D4088"/>
    <w:rsid w:val="003D4263"/>
    <w:rsid w:val="003D438E"/>
    <w:rsid w:val="003D48FB"/>
    <w:rsid w:val="003D4C0D"/>
    <w:rsid w:val="003D58A8"/>
    <w:rsid w:val="003D6B60"/>
    <w:rsid w:val="003E036F"/>
    <w:rsid w:val="003E099E"/>
    <w:rsid w:val="003E0E4B"/>
    <w:rsid w:val="003E1123"/>
    <w:rsid w:val="003E1928"/>
    <w:rsid w:val="003E1B59"/>
    <w:rsid w:val="003E2013"/>
    <w:rsid w:val="003E256E"/>
    <w:rsid w:val="003E263E"/>
    <w:rsid w:val="003E289F"/>
    <w:rsid w:val="003E2BE6"/>
    <w:rsid w:val="003E322C"/>
    <w:rsid w:val="003E498F"/>
    <w:rsid w:val="003E5147"/>
    <w:rsid w:val="003E5435"/>
    <w:rsid w:val="003E59E7"/>
    <w:rsid w:val="003E68F4"/>
    <w:rsid w:val="003E6BEE"/>
    <w:rsid w:val="003E6D80"/>
    <w:rsid w:val="003E7101"/>
    <w:rsid w:val="003E7541"/>
    <w:rsid w:val="003E79DC"/>
    <w:rsid w:val="003E7CBA"/>
    <w:rsid w:val="003E7D37"/>
    <w:rsid w:val="003F0572"/>
    <w:rsid w:val="003F08E7"/>
    <w:rsid w:val="003F09BC"/>
    <w:rsid w:val="003F0BAE"/>
    <w:rsid w:val="003F0EA5"/>
    <w:rsid w:val="003F106F"/>
    <w:rsid w:val="003F1CB0"/>
    <w:rsid w:val="003F2159"/>
    <w:rsid w:val="003F287E"/>
    <w:rsid w:val="003F2D1B"/>
    <w:rsid w:val="003F3230"/>
    <w:rsid w:val="003F37F6"/>
    <w:rsid w:val="003F3B8D"/>
    <w:rsid w:val="003F43F1"/>
    <w:rsid w:val="003F4C4E"/>
    <w:rsid w:val="003F4FFA"/>
    <w:rsid w:val="003F5530"/>
    <w:rsid w:val="003F5A8F"/>
    <w:rsid w:val="003F5B78"/>
    <w:rsid w:val="003F5DEA"/>
    <w:rsid w:val="003F70CF"/>
    <w:rsid w:val="003F712E"/>
    <w:rsid w:val="003F742D"/>
    <w:rsid w:val="004013AB"/>
    <w:rsid w:val="004019CE"/>
    <w:rsid w:val="004028FC"/>
    <w:rsid w:val="004029C4"/>
    <w:rsid w:val="00402D5D"/>
    <w:rsid w:val="00402E96"/>
    <w:rsid w:val="00402FCE"/>
    <w:rsid w:val="00403545"/>
    <w:rsid w:val="00403555"/>
    <w:rsid w:val="00403ABC"/>
    <w:rsid w:val="00403E6A"/>
    <w:rsid w:val="00404C3E"/>
    <w:rsid w:val="00404F4C"/>
    <w:rsid w:val="004057E4"/>
    <w:rsid w:val="00405C5B"/>
    <w:rsid w:val="00405D10"/>
    <w:rsid w:val="0040688C"/>
    <w:rsid w:val="00407054"/>
    <w:rsid w:val="00410630"/>
    <w:rsid w:val="0041071B"/>
    <w:rsid w:val="00411301"/>
    <w:rsid w:val="00411934"/>
    <w:rsid w:val="004119F6"/>
    <w:rsid w:val="00411A56"/>
    <w:rsid w:val="004121A1"/>
    <w:rsid w:val="004125D9"/>
    <w:rsid w:val="00412FC5"/>
    <w:rsid w:val="0041373E"/>
    <w:rsid w:val="00413B0A"/>
    <w:rsid w:val="00413FDA"/>
    <w:rsid w:val="004140B2"/>
    <w:rsid w:val="00414163"/>
    <w:rsid w:val="0041425D"/>
    <w:rsid w:val="00414755"/>
    <w:rsid w:val="004147C9"/>
    <w:rsid w:val="004151D0"/>
    <w:rsid w:val="00415D2F"/>
    <w:rsid w:val="00415E4C"/>
    <w:rsid w:val="00416080"/>
    <w:rsid w:val="00416B63"/>
    <w:rsid w:val="00416E49"/>
    <w:rsid w:val="004177B2"/>
    <w:rsid w:val="00417DFD"/>
    <w:rsid w:val="004200C0"/>
    <w:rsid w:val="004205AC"/>
    <w:rsid w:val="004205DE"/>
    <w:rsid w:val="0042104F"/>
    <w:rsid w:val="00421151"/>
    <w:rsid w:val="004219E8"/>
    <w:rsid w:val="00421F66"/>
    <w:rsid w:val="0042285D"/>
    <w:rsid w:val="00422884"/>
    <w:rsid w:val="00422925"/>
    <w:rsid w:val="00422B0B"/>
    <w:rsid w:val="004232B8"/>
    <w:rsid w:val="0042378C"/>
    <w:rsid w:val="0042378D"/>
    <w:rsid w:val="00423ED5"/>
    <w:rsid w:val="00424282"/>
    <w:rsid w:val="004256F1"/>
    <w:rsid w:val="0042592C"/>
    <w:rsid w:val="00425E13"/>
    <w:rsid w:val="0042613E"/>
    <w:rsid w:val="0042661C"/>
    <w:rsid w:val="004266DC"/>
    <w:rsid w:val="00426DD4"/>
    <w:rsid w:val="00426E2C"/>
    <w:rsid w:val="004271FC"/>
    <w:rsid w:val="00427321"/>
    <w:rsid w:val="004273C2"/>
    <w:rsid w:val="00427791"/>
    <w:rsid w:val="00427DE4"/>
    <w:rsid w:val="00427F92"/>
    <w:rsid w:val="004305D8"/>
    <w:rsid w:val="00430862"/>
    <w:rsid w:val="0043163A"/>
    <w:rsid w:val="00431A22"/>
    <w:rsid w:val="004322F6"/>
    <w:rsid w:val="0043250F"/>
    <w:rsid w:val="004325D3"/>
    <w:rsid w:val="00432D1A"/>
    <w:rsid w:val="00432D7F"/>
    <w:rsid w:val="00433183"/>
    <w:rsid w:val="0043357F"/>
    <w:rsid w:val="00433B72"/>
    <w:rsid w:val="00433CBB"/>
    <w:rsid w:val="00434032"/>
    <w:rsid w:val="00435285"/>
    <w:rsid w:val="00435F9B"/>
    <w:rsid w:val="0043723B"/>
    <w:rsid w:val="004374AB"/>
    <w:rsid w:val="00437590"/>
    <w:rsid w:val="004379BF"/>
    <w:rsid w:val="00440807"/>
    <w:rsid w:val="004408D1"/>
    <w:rsid w:val="004416EA"/>
    <w:rsid w:val="004425EF"/>
    <w:rsid w:val="004432BC"/>
    <w:rsid w:val="004442DC"/>
    <w:rsid w:val="004447F6"/>
    <w:rsid w:val="00444C0F"/>
    <w:rsid w:val="00444C59"/>
    <w:rsid w:val="00444F84"/>
    <w:rsid w:val="0044530B"/>
    <w:rsid w:val="004453C8"/>
    <w:rsid w:val="00445419"/>
    <w:rsid w:val="00445532"/>
    <w:rsid w:val="00445BEF"/>
    <w:rsid w:val="00445D6D"/>
    <w:rsid w:val="00446528"/>
    <w:rsid w:val="004465F5"/>
    <w:rsid w:val="00446C92"/>
    <w:rsid w:val="00446E30"/>
    <w:rsid w:val="00446EC1"/>
    <w:rsid w:val="00450458"/>
    <w:rsid w:val="004504A2"/>
    <w:rsid w:val="004516E0"/>
    <w:rsid w:val="00453714"/>
    <w:rsid w:val="00454542"/>
    <w:rsid w:val="0045594E"/>
    <w:rsid w:val="00455A9D"/>
    <w:rsid w:val="00455AEF"/>
    <w:rsid w:val="00455C82"/>
    <w:rsid w:val="00455E4E"/>
    <w:rsid w:val="00456176"/>
    <w:rsid w:val="00456320"/>
    <w:rsid w:val="00456525"/>
    <w:rsid w:val="004568CF"/>
    <w:rsid w:val="00456E2A"/>
    <w:rsid w:val="00457814"/>
    <w:rsid w:val="0045797E"/>
    <w:rsid w:val="004579AD"/>
    <w:rsid w:val="00457C46"/>
    <w:rsid w:val="00460383"/>
    <w:rsid w:val="00460A5C"/>
    <w:rsid w:val="00460DDC"/>
    <w:rsid w:val="00461734"/>
    <w:rsid w:val="00461D72"/>
    <w:rsid w:val="00462D11"/>
    <w:rsid w:val="004643BE"/>
    <w:rsid w:val="00464970"/>
    <w:rsid w:val="00464F2B"/>
    <w:rsid w:val="00465F20"/>
    <w:rsid w:val="00466D67"/>
    <w:rsid w:val="00466F7E"/>
    <w:rsid w:val="0046708F"/>
    <w:rsid w:val="004678EE"/>
    <w:rsid w:val="00467977"/>
    <w:rsid w:val="004679D8"/>
    <w:rsid w:val="0047027D"/>
    <w:rsid w:val="0047041F"/>
    <w:rsid w:val="004725CD"/>
    <w:rsid w:val="004741B6"/>
    <w:rsid w:val="00474EA5"/>
    <w:rsid w:val="00475F95"/>
    <w:rsid w:val="00477622"/>
    <w:rsid w:val="00480348"/>
    <w:rsid w:val="00481EAE"/>
    <w:rsid w:val="004824B3"/>
    <w:rsid w:val="00482A9E"/>
    <w:rsid w:val="004830B0"/>
    <w:rsid w:val="004835FA"/>
    <w:rsid w:val="00483F42"/>
    <w:rsid w:val="00483FBC"/>
    <w:rsid w:val="0048429C"/>
    <w:rsid w:val="00484341"/>
    <w:rsid w:val="00484FB1"/>
    <w:rsid w:val="00485841"/>
    <w:rsid w:val="0048599E"/>
    <w:rsid w:val="004859E4"/>
    <w:rsid w:val="00485D75"/>
    <w:rsid w:val="00485E9A"/>
    <w:rsid w:val="004863AF"/>
    <w:rsid w:val="0048671D"/>
    <w:rsid w:val="004869CC"/>
    <w:rsid w:val="00486B2C"/>
    <w:rsid w:val="00487F34"/>
    <w:rsid w:val="0049041F"/>
    <w:rsid w:val="0049073D"/>
    <w:rsid w:val="00490A6C"/>
    <w:rsid w:val="00490BA7"/>
    <w:rsid w:val="00490D98"/>
    <w:rsid w:val="004910D0"/>
    <w:rsid w:val="004914C7"/>
    <w:rsid w:val="004917FC"/>
    <w:rsid w:val="00491A5D"/>
    <w:rsid w:val="00491E29"/>
    <w:rsid w:val="004929FC"/>
    <w:rsid w:val="00492A5F"/>
    <w:rsid w:val="004933AC"/>
    <w:rsid w:val="00493877"/>
    <w:rsid w:val="004945C6"/>
    <w:rsid w:val="00494683"/>
    <w:rsid w:val="0049477B"/>
    <w:rsid w:val="00494A92"/>
    <w:rsid w:val="00494B0C"/>
    <w:rsid w:val="00494E75"/>
    <w:rsid w:val="00494F18"/>
    <w:rsid w:val="00495344"/>
    <w:rsid w:val="00496128"/>
    <w:rsid w:val="004962A5"/>
    <w:rsid w:val="00496F60"/>
    <w:rsid w:val="00497798"/>
    <w:rsid w:val="00497B82"/>
    <w:rsid w:val="00497F3F"/>
    <w:rsid w:val="004A02B3"/>
    <w:rsid w:val="004A0A81"/>
    <w:rsid w:val="004A0CCE"/>
    <w:rsid w:val="004A16EC"/>
    <w:rsid w:val="004A24F4"/>
    <w:rsid w:val="004A2E73"/>
    <w:rsid w:val="004A4612"/>
    <w:rsid w:val="004A587F"/>
    <w:rsid w:val="004A58A7"/>
    <w:rsid w:val="004A6380"/>
    <w:rsid w:val="004A79FC"/>
    <w:rsid w:val="004A7BDE"/>
    <w:rsid w:val="004A7E8E"/>
    <w:rsid w:val="004B00E1"/>
    <w:rsid w:val="004B0412"/>
    <w:rsid w:val="004B0BD4"/>
    <w:rsid w:val="004B0D1F"/>
    <w:rsid w:val="004B0F7C"/>
    <w:rsid w:val="004B1F96"/>
    <w:rsid w:val="004B233D"/>
    <w:rsid w:val="004B2C42"/>
    <w:rsid w:val="004B33F8"/>
    <w:rsid w:val="004B3B91"/>
    <w:rsid w:val="004B421F"/>
    <w:rsid w:val="004B47EA"/>
    <w:rsid w:val="004B4BFC"/>
    <w:rsid w:val="004B4D17"/>
    <w:rsid w:val="004B5519"/>
    <w:rsid w:val="004B55F8"/>
    <w:rsid w:val="004B5900"/>
    <w:rsid w:val="004B5CE2"/>
    <w:rsid w:val="004B5E83"/>
    <w:rsid w:val="004B5F17"/>
    <w:rsid w:val="004B7A5C"/>
    <w:rsid w:val="004C0008"/>
    <w:rsid w:val="004C0097"/>
    <w:rsid w:val="004C111E"/>
    <w:rsid w:val="004C174A"/>
    <w:rsid w:val="004C18B7"/>
    <w:rsid w:val="004C2534"/>
    <w:rsid w:val="004C2B12"/>
    <w:rsid w:val="004C2EC5"/>
    <w:rsid w:val="004C323A"/>
    <w:rsid w:val="004C33BC"/>
    <w:rsid w:val="004C34CD"/>
    <w:rsid w:val="004C3D6E"/>
    <w:rsid w:val="004C3DC3"/>
    <w:rsid w:val="004C3DEB"/>
    <w:rsid w:val="004C4007"/>
    <w:rsid w:val="004C45B1"/>
    <w:rsid w:val="004C4691"/>
    <w:rsid w:val="004C527E"/>
    <w:rsid w:val="004C5428"/>
    <w:rsid w:val="004C5690"/>
    <w:rsid w:val="004C61BA"/>
    <w:rsid w:val="004C67EF"/>
    <w:rsid w:val="004C7216"/>
    <w:rsid w:val="004D07EA"/>
    <w:rsid w:val="004D0CEE"/>
    <w:rsid w:val="004D0DA7"/>
    <w:rsid w:val="004D14C8"/>
    <w:rsid w:val="004D1B52"/>
    <w:rsid w:val="004D1C00"/>
    <w:rsid w:val="004D2791"/>
    <w:rsid w:val="004D2BBA"/>
    <w:rsid w:val="004D4013"/>
    <w:rsid w:val="004D41F1"/>
    <w:rsid w:val="004D45F4"/>
    <w:rsid w:val="004D4889"/>
    <w:rsid w:val="004D4AB1"/>
    <w:rsid w:val="004D54CA"/>
    <w:rsid w:val="004D55CE"/>
    <w:rsid w:val="004D59A6"/>
    <w:rsid w:val="004D60A2"/>
    <w:rsid w:val="004D61D3"/>
    <w:rsid w:val="004D63EE"/>
    <w:rsid w:val="004D64D6"/>
    <w:rsid w:val="004D6695"/>
    <w:rsid w:val="004D6EB6"/>
    <w:rsid w:val="004D7252"/>
    <w:rsid w:val="004D75D6"/>
    <w:rsid w:val="004D764D"/>
    <w:rsid w:val="004E0BAD"/>
    <w:rsid w:val="004E1EA5"/>
    <w:rsid w:val="004E20A1"/>
    <w:rsid w:val="004E237D"/>
    <w:rsid w:val="004E23E0"/>
    <w:rsid w:val="004E37FA"/>
    <w:rsid w:val="004E42BA"/>
    <w:rsid w:val="004E53A4"/>
    <w:rsid w:val="004E53FF"/>
    <w:rsid w:val="004E5FAA"/>
    <w:rsid w:val="004E5FF1"/>
    <w:rsid w:val="004E62EF"/>
    <w:rsid w:val="004E6782"/>
    <w:rsid w:val="004E690A"/>
    <w:rsid w:val="004E6961"/>
    <w:rsid w:val="004E7152"/>
    <w:rsid w:val="004E73AB"/>
    <w:rsid w:val="004E7A62"/>
    <w:rsid w:val="004E7D71"/>
    <w:rsid w:val="004F01D5"/>
    <w:rsid w:val="004F04FD"/>
    <w:rsid w:val="004F11CA"/>
    <w:rsid w:val="004F27FC"/>
    <w:rsid w:val="004F2A06"/>
    <w:rsid w:val="004F2A88"/>
    <w:rsid w:val="004F3311"/>
    <w:rsid w:val="004F3FC4"/>
    <w:rsid w:val="004F4205"/>
    <w:rsid w:val="004F5048"/>
    <w:rsid w:val="004F52A0"/>
    <w:rsid w:val="004F55AF"/>
    <w:rsid w:val="004F6BC8"/>
    <w:rsid w:val="004F7718"/>
    <w:rsid w:val="00500A94"/>
    <w:rsid w:val="005011DE"/>
    <w:rsid w:val="00501DEB"/>
    <w:rsid w:val="005021CD"/>
    <w:rsid w:val="00502F7C"/>
    <w:rsid w:val="00503A8F"/>
    <w:rsid w:val="00503E8C"/>
    <w:rsid w:val="005042D2"/>
    <w:rsid w:val="00504313"/>
    <w:rsid w:val="005043C0"/>
    <w:rsid w:val="00504A4A"/>
    <w:rsid w:val="00505400"/>
    <w:rsid w:val="00505432"/>
    <w:rsid w:val="00505571"/>
    <w:rsid w:val="005056A6"/>
    <w:rsid w:val="00505CDD"/>
    <w:rsid w:val="00507394"/>
    <w:rsid w:val="00507718"/>
    <w:rsid w:val="00510958"/>
    <w:rsid w:val="005109DC"/>
    <w:rsid w:val="00510F2E"/>
    <w:rsid w:val="00511801"/>
    <w:rsid w:val="00511840"/>
    <w:rsid w:val="00512295"/>
    <w:rsid w:val="00512395"/>
    <w:rsid w:val="00512516"/>
    <w:rsid w:val="00512549"/>
    <w:rsid w:val="00512814"/>
    <w:rsid w:val="00513350"/>
    <w:rsid w:val="00513468"/>
    <w:rsid w:val="00513752"/>
    <w:rsid w:val="00513D54"/>
    <w:rsid w:val="00513DAA"/>
    <w:rsid w:val="00514515"/>
    <w:rsid w:val="005146E8"/>
    <w:rsid w:val="00514895"/>
    <w:rsid w:val="00514902"/>
    <w:rsid w:val="00514AC2"/>
    <w:rsid w:val="00514D4A"/>
    <w:rsid w:val="00514FF9"/>
    <w:rsid w:val="00515148"/>
    <w:rsid w:val="00515D93"/>
    <w:rsid w:val="005160A2"/>
    <w:rsid w:val="00516EF3"/>
    <w:rsid w:val="005174E1"/>
    <w:rsid w:val="00517716"/>
    <w:rsid w:val="00517885"/>
    <w:rsid w:val="00517B4C"/>
    <w:rsid w:val="00517EAE"/>
    <w:rsid w:val="005203A4"/>
    <w:rsid w:val="005203C9"/>
    <w:rsid w:val="0052069C"/>
    <w:rsid w:val="00520B52"/>
    <w:rsid w:val="00520BE7"/>
    <w:rsid w:val="00522283"/>
    <w:rsid w:val="00522A98"/>
    <w:rsid w:val="00522B72"/>
    <w:rsid w:val="00522EA9"/>
    <w:rsid w:val="005233BF"/>
    <w:rsid w:val="00523DA5"/>
    <w:rsid w:val="00524012"/>
    <w:rsid w:val="00524506"/>
    <w:rsid w:val="005259B1"/>
    <w:rsid w:val="005275E8"/>
    <w:rsid w:val="00527C1E"/>
    <w:rsid w:val="00527C92"/>
    <w:rsid w:val="00527F50"/>
    <w:rsid w:val="00530979"/>
    <w:rsid w:val="005310A8"/>
    <w:rsid w:val="00531567"/>
    <w:rsid w:val="0053191E"/>
    <w:rsid w:val="005322A5"/>
    <w:rsid w:val="005325D9"/>
    <w:rsid w:val="00533976"/>
    <w:rsid w:val="00533BF4"/>
    <w:rsid w:val="005344D9"/>
    <w:rsid w:val="00534B2C"/>
    <w:rsid w:val="00534BE6"/>
    <w:rsid w:val="00535001"/>
    <w:rsid w:val="0053538B"/>
    <w:rsid w:val="00535492"/>
    <w:rsid w:val="00535E96"/>
    <w:rsid w:val="005365FB"/>
    <w:rsid w:val="00537090"/>
    <w:rsid w:val="00537200"/>
    <w:rsid w:val="005378EC"/>
    <w:rsid w:val="00540895"/>
    <w:rsid w:val="00540A3E"/>
    <w:rsid w:val="00540BB8"/>
    <w:rsid w:val="005418CD"/>
    <w:rsid w:val="005418F1"/>
    <w:rsid w:val="00541D65"/>
    <w:rsid w:val="00542E67"/>
    <w:rsid w:val="005435AE"/>
    <w:rsid w:val="00544357"/>
    <w:rsid w:val="005451FB"/>
    <w:rsid w:val="005454B3"/>
    <w:rsid w:val="005456B7"/>
    <w:rsid w:val="0054579A"/>
    <w:rsid w:val="005457FC"/>
    <w:rsid w:val="00545D3D"/>
    <w:rsid w:val="00546277"/>
    <w:rsid w:val="005468E9"/>
    <w:rsid w:val="005469F6"/>
    <w:rsid w:val="00546D85"/>
    <w:rsid w:val="00546F16"/>
    <w:rsid w:val="005478D8"/>
    <w:rsid w:val="00547A51"/>
    <w:rsid w:val="00547C90"/>
    <w:rsid w:val="00550136"/>
    <w:rsid w:val="005501D1"/>
    <w:rsid w:val="005506E9"/>
    <w:rsid w:val="00550DD9"/>
    <w:rsid w:val="00551075"/>
    <w:rsid w:val="005517D1"/>
    <w:rsid w:val="0055192B"/>
    <w:rsid w:val="00552039"/>
    <w:rsid w:val="00552085"/>
    <w:rsid w:val="005521D6"/>
    <w:rsid w:val="0055256C"/>
    <w:rsid w:val="00552957"/>
    <w:rsid w:val="00552E87"/>
    <w:rsid w:val="00553059"/>
    <w:rsid w:val="005536CA"/>
    <w:rsid w:val="00553E5D"/>
    <w:rsid w:val="005546DB"/>
    <w:rsid w:val="00554B1A"/>
    <w:rsid w:val="00554FB0"/>
    <w:rsid w:val="00555983"/>
    <w:rsid w:val="005564BF"/>
    <w:rsid w:val="00556521"/>
    <w:rsid w:val="0055720D"/>
    <w:rsid w:val="00557897"/>
    <w:rsid w:val="00557AF0"/>
    <w:rsid w:val="00557BEA"/>
    <w:rsid w:val="00557D21"/>
    <w:rsid w:val="00560435"/>
    <w:rsid w:val="005604C7"/>
    <w:rsid w:val="0056084F"/>
    <w:rsid w:val="00561847"/>
    <w:rsid w:val="00561CF6"/>
    <w:rsid w:val="0056221E"/>
    <w:rsid w:val="005626DE"/>
    <w:rsid w:val="0056322B"/>
    <w:rsid w:val="005633FA"/>
    <w:rsid w:val="00563A16"/>
    <w:rsid w:val="00563A78"/>
    <w:rsid w:val="0056432F"/>
    <w:rsid w:val="005646E5"/>
    <w:rsid w:val="0056475F"/>
    <w:rsid w:val="005653C6"/>
    <w:rsid w:val="00565627"/>
    <w:rsid w:val="00565BBB"/>
    <w:rsid w:val="00565DEA"/>
    <w:rsid w:val="00565E0A"/>
    <w:rsid w:val="00566BF7"/>
    <w:rsid w:val="00566C54"/>
    <w:rsid w:val="005675A5"/>
    <w:rsid w:val="00567692"/>
    <w:rsid w:val="005678C4"/>
    <w:rsid w:val="00570436"/>
    <w:rsid w:val="00570881"/>
    <w:rsid w:val="00571229"/>
    <w:rsid w:val="00571A40"/>
    <w:rsid w:val="00572AAF"/>
    <w:rsid w:val="00572EC8"/>
    <w:rsid w:val="00573292"/>
    <w:rsid w:val="00573907"/>
    <w:rsid w:val="00573DE8"/>
    <w:rsid w:val="005749CF"/>
    <w:rsid w:val="00574E39"/>
    <w:rsid w:val="005760F0"/>
    <w:rsid w:val="005763A5"/>
    <w:rsid w:val="00576851"/>
    <w:rsid w:val="00576AF0"/>
    <w:rsid w:val="00576E28"/>
    <w:rsid w:val="005770D7"/>
    <w:rsid w:val="0057716E"/>
    <w:rsid w:val="00577171"/>
    <w:rsid w:val="005777D0"/>
    <w:rsid w:val="005777D9"/>
    <w:rsid w:val="00577BBC"/>
    <w:rsid w:val="0058017F"/>
    <w:rsid w:val="0058084B"/>
    <w:rsid w:val="00580A7D"/>
    <w:rsid w:val="00581850"/>
    <w:rsid w:val="00581950"/>
    <w:rsid w:val="00582781"/>
    <w:rsid w:val="00582EB3"/>
    <w:rsid w:val="005836EF"/>
    <w:rsid w:val="005836F6"/>
    <w:rsid w:val="0058504C"/>
    <w:rsid w:val="00585A8A"/>
    <w:rsid w:val="005860AC"/>
    <w:rsid w:val="005861D1"/>
    <w:rsid w:val="005861DA"/>
    <w:rsid w:val="00586267"/>
    <w:rsid w:val="00586C0B"/>
    <w:rsid w:val="00586CD5"/>
    <w:rsid w:val="00586D1A"/>
    <w:rsid w:val="005870C1"/>
    <w:rsid w:val="00587462"/>
    <w:rsid w:val="0058773A"/>
    <w:rsid w:val="00587EBC"/>
    <w:rsid w:val="005901CE"/>
    <w:rsid w:val="005905F1"/>
    <w:rsid w:val="00590883"/>
    <w:rsid w:val="005917EC"/>
    <w:rsid w:val="00591B7C"/>
    <w:rsid w:val="005921D4"/>
    <w:rsid w:val="00592BA2"/>
    <w:rsid w:val="005930ED"/>
    <w:rsid w:val="00593327"/>
    <w:rsid w:val="005936FF"/>
    <w:rsid w:val="00593AA9"/>
    <w:rsid w:val="005941AF"/>
    <w:rsid w:val="005941B9"/>
    <w:rsid w:val="00594A9C"/>
    <w:rsid w:val="00594DF3"/>
    <w:rsid w:val="00594E35"/>
    <w:rsid w:val="0059627E"/>
    <w:rsid w:val="00596999"/>
    <w:rsid w:val="00596C8B"/>
    <w:rsid w:val="00596CEA"/>
    <w:rsid w:val="0059704D"/>
    <w:rsid w:val="00597327"/>
    <w:rsid w:val="00597374"/>
    <w:rsid w:val="005976C2"/>
    <w:rsid w:val="00597F6C"/>
    <w:rsid w:val="005A07AF"/>
    <w:rsid w:val="005A07CE"/>
    <w:rsid w:val="005A0A62"/>
    <w:rsid w:val="005A0BFF"/>
    <w:rsid w:val="005A0C02"/>
    <w:rsid w:val="005A0EEE"/>
    <w:rsid w:val="005A13F4"/>
    <w:rsid w:val="005A181D"/>
    <w:rsid w:val="005A1AD6"/>
    <w:rsid w:val="005A201F"/>
    <w:rsid w:val="005A2AFE"/>
    <w:rsid w:val="005A2C2D"/>
    <w:rsid w:val="005A3358"/>
    <w:rsid w:val="005A335F"/>
    <w:rsid w:val="005A4075"/>
    <w:rsid w:val="005A4749"/>
    <w:rsid w:val="005A4B2A"/>
    <w:rsid w:val="005A5384"/>
    <w:rsid w:val="005A5423"/>
    <w:rsid w:val="005A5460"/>
    <w:rsid w:val="005A5C93"/>
    <w:rsid w:val="005A5FC5"/>
    <w:rsid w:val="005A66E3"/>
    <w:rsid w:val="005A6871"/>
    <w:rsid w:val="005A6B62"/>
    <w:rsid w:val="005A6DF6"/>
    <w:rsid w:val="005A6F5D"/>
    <w:rsid w:val="005A716C"/>
    <w:rsid w:val="005A7288"/>
    <w:rsid w:val="005A747A"/>
    <w:rsid w:val="005A776D"/>
    <w:rsid w:val="005A7F26"/>
    <w:rsid w:val="005B00EF"/>
    <w:rsid w:val="005B07DB"/>
    <w:rsid w:val="005B11D7"/>
    <w:rsid w:val="005B2256"/>
    <w:rsid w:val="005B3112"/>
    <w:rsid w:val="005B3A31"/>
    <w:rsid w:val="005B3EE8"/>
    <w:rsid w:val="005B4069"/>
    <w:rsid w:val="005B5135"/>
    <w:rsid w:val="005B615F"/>
    <w:rsid w:val="005B6546"/>
    <w:rsid w:val="005B665B"/>
    <w:rsid w:val="005B679D"/>
    <w:rsid w:val="005B6899"/>
    <w:rsid w:val="005B6A4F"/>
    <w:rsid w:val="005B6FA3"/>
    <w:rsid w:val="005B782C"/>
    <w:rsid w:val="005B78C0"/>
    <w:rsid w:val="005C0182"/>
    <w:rsid w:val="005C0277"/>
    <w:rsid w:val="005C07DA"/>
    <w:rsid w:val="005C0D3B"/>
    <w:rsid w:val="005C0DC5"/>
    <w:rsid w:val="005C1C3D"/>
    <w:rsid w:val="005C22A9"/>
    <w:rsid w:val="005C2668"/>
    <w:rsid w:val="005C267C"/>
    <w:rsid w:val="005C27DE"/>
    <w:rsid w:val="005C2933"/>
    <w:rsid w:val="005C2A76"/>
    <w:rsid w:val="005C31C1"/>
    <w:rsid w:val="005C325A"/>
    <w:rsid w:val="005C361B"/>
    <w:rsid w:val="005C36D5"/>
    <w:rsid w:val="005C4415"/>
    <w:rsid w:val="005C4E2E"/>
    <w:rsid w:val="005C4E3B"/>
    <w:rsid w:val="005C5008"/>
    <w:rsid w:val="005C5723"/>
    <w:rsid w:val="005C5C3F"/>
    <w:rsid w:val="005C5CB7"/>
    <w:rsid w:val="005C5D95"/>
    <w:rsid w:val="005C60D7"/>
    <w:rsid w:val="005C66ED"/>
    <w:rsid w:val="005C689C"/>
    <w:rsid w:val="005C6A4D"/>
    <w:rsid w:val="005C7954"/>
    <w:rsid w:val="005C7E8A"/>
    <w:rsid w:val="005D031B"/>
    <w:rsid w:val="005D050F"/>
    <w:rsid w:val="005D0766"/>
    <w:rsid w:val="005D0D89"/>
    <w:rsid w:val="005D0E69"/>
    <w:rsid w:val="005D12CD"/>
    <w:rsid w:val="005D1323"/>
    <w:rsid w:val="005D18EB"/>
    <w:rsid w:val="005D2670"/>
    <w:rsid w:val="005D2B9B"/>
    <w:rsid w:val="005D2F71"/>
    <w:rsid w:val="005D4418"/>
    <w:rsid w:val="005D454C"/>
    <w:rsid w:val="005D460E"/>
    <w:rsid w:val="005D5D11"/>
    <w:rsid w:val="005D62AF"/>
    <w:rsid w:val="005D6B0C"/>
    <w:rsid w:val="005D7337"/>
    <w:rsid w:val="005D79EA"/>
    <w:rsid w:val="005D7EB6"/>
    <w:rsid w:val="005E0310"/>
    <w:rsid w:val="005E1BA7"/>
    <w:rsid w:val="005E1F16"/>
    <w:rsid w:val="005E2A0E"/>
    <w:rsid w:val="005E3439"/>
    <w:rsid w:val="005E4391"/>
    <w:rsid w:val="005E4DF9"/>
    <w:rsid w:val="005E4FA1"/>
    <w:rsid w:val="005E52DC"/>
    <w:rsid w:val="005E6165"/>
    <w:rsid w:val="005E6558"/>
    <w:rsid w:val="005E6EAB"/>
    <w:rsid w:val="005E6EC9"/>
    <w:rsid w:val="005E6FA8"/>
    <w:rsid w:val="005E70C1"/>
    <w:rsid w:val="005E741F"/>
    <w:rsid w:val="005E7A12"/>
    <w:rsid w:val="005E7A33"/>
    <w:rsid w:val="005F034E"/>
    <w:rsid w:val="005F0BDA"/>
    <w:rsid w:val="005F0E6B"/>
    <w:rsid w:val="005F1068"/>
    <w:rsid w:val="005F10F1"/>
    <w:rsid w:val="005F133C"/>
    <w:rsid w:val="005F1A49"/>
    <w:rsid w:val="005F231C"/>
    <w:rsid w:val="005F29BB"/>
    <w:rsid w:val="005F2FAB"/>
    <w:rsid w:val="005F3545"/>
    <w:rsid w:val="005F35BB"/>
    <w:rsid w:val="005F36C7"/>
    <w:rsid w:val="005F37E0"/>
    <w:rsid w:val="005F3F5E"/>
    <w:rsid w:val="005F488D"/>
    <w:rsid w:val="005F493C"/>
    <w:rsid w:val="005F4A5A"/>
    <w:rsid w:val="005F507E"/>
    <w:rsid w:val="005F6015"/>
    <w:rsid w:val="005F65A7"/>
    <w:rsid w:val="005F6726"/>
    <w:rsid w:val="005F6E29"/>
    <w:rsid w:val="005F7307"/>
    <w:rsid w:val="005F7397"/>
    <w:rsid w:val="005F742D"/>
    <w:rsid w:val="0060044F"/>
    <w:rsid w:val="00600E04"/>
    <w:rsid w:val="00600F93"/>
    <w:rsid w:val="006012DC"/>
    <w:rsid w:val="00601C30"/>
    <w:rsid w:val="0060208A"/>
    <w:rsid w:val="006022FA"/>
    <w:rsid w:val="00602A26"/>
    <w:rsid w:val="00602CAC"/>
    <w:rsid w:val="00602F40"/>
    <w:rsid w:val="006038E5"/>
    <w:rsid w:val="00604D67"/>
    <w:rsid w:val="00604E12"/>
    <w:rsid w:val="00605488"/>
    <w:rsid w:val="00606686"/>
    <w:rsid w:val="00606792"/>
    <w:rsid w:val="00607610"/>
    <w:rsid w:val="00607832"/>
    <w:rsid w:val="00607B3E"/>
    <w:rsid w:val="00611B50"/>
    <w:rsid w:val="00611BCC"/>
    <w:rsid w:val="00611CD0"/>
    <w:rsid w:val="00611D5B"/>
    <w:rsid w:val="00611F88"/>
    <w:rsid w:val="00612A80"/>
    <w:rsid w:val="00612C4F"/>
    <w:rsid w:val="00612E07"/>
    <w:rsid w:val="00613354"/>
    <w:rsid w:val="006133B2"/>
    <w:rsid w:val="00613B29"/>
    <w:rsid w:val="00614395"/>
    <w:rsid w:val="006144E6"/>
    <w:rsid w:val="0061469C"/>
    <w:rsid w:val="006165D5"/>
    <w:rsid w:val="006168B9"/>
    <w:rsid w:val="00616F2E"/>
    <w:rsid w:val="00617092"/>
    <w:rsid w:val="00617B41"/>
    <w:rsid w:val="00617B51"/>
    <w:rsid w:val="00620051"/>
    <w:rsid w:val="00621337"/>
    <w:rsid w:val="00621E7E"/>
    <w:rsid w:val="006223C8"/>
    <w:rsid w:val="00622C9D"/>
    <w:rsid w:val="00622EB6"/>
    <w:rsid w:val="006235FC"/>
    <w:rsid w:val="0062371D"/>
    <w:rsid w:val="006247BA"/>
    <w:rsid w:val="00624BAE"/>
    <w:rsid w:val="00626F15"/>
    <w:rsid w:val="00627682"/>
    <w:rsid w:val="00627A27"/>
    <w:rsid w:val="0063006B"/>
    <w:rsid w:val="00631187"/>
    <w:rsid w:val="006314B4"/>
    <w:rsid w:val="00631EC2"/>
    <w:rsid w:val="00631F18"/>
    <w:rsid w:val="00632676"/>
    <w:rsid w:val="0063307B"/>
    <w:rsid w:val="0063311C"/>
    <w:rsid w:val="00633921"/>
    <w:rsid w:val="00633EF0"/>
    <w:rsid w:val="006341FC"/>
    <w:rsid w:val="0063441A"/>
    <w:rsid w:val="00634863"/>
    <w:rsid w:val="0063493D"/>
    <w:rsid w:val="00634950"/>
    <w:rsid w:val="006353CE"/>
    <w:rsid w:val="006357ED"/>
    <w:rsid w:val="00636581"/>
    <w:rsid w:val="006371F5"/>
    <w:rsid w:val="00637A20"/>
    <w:rsid w:val="0064016F"/>
    <w:rsid w:val="006408AA"/>
    <w:rsid w:val="00640982"/>
    <w:rsid w:val="00640DEE"/>
    <w:rsid w:val="00640E35"/>
    <w:rsid w:val="00641041"/>
    <w:rsid w:val="006412B7"/>
    <w:rsid w:val="006427A3"/>
    <w:rsid w:val="006429C9"/>
    <w:rsid w:val="00642EA2"/>
    <w:rsid w:val="006434FE"/>
    <w:rsid w:val="00643685"/>
    <w:rsid w:val="00644961"/>
    <w:rsid w:val="00644B4C"/>
    <w:rsid w:val="00645083"/>
    <w:rsid w:val="00645472"/>
    <w:rsid w:val="006454DB"/>
    <w:rsid w:val="00645E32"/>
    <w:rsid w:val="006462DD"/>
    <w:rsid w:val="0064761B"/>
    <w:rsid w:val="00647905"/>
    <w:rsid w:val="006506A0"/>
    <w:rsid w:val="00650A1F"/>
    <w:rsid w:val="00651083"/>
    <w:rsid w:val="006513CE"/>
    <w:rsid w:val="006516EF"/>
    <w:rsid w:val="00651D89"/>
    <w:rsid w:val="0065246A"/>
    <w:rsid w:val="0065373D"/>
    <w:rsid w:val="00653AD7"/>
    <w:rsid w:val="00653F24"/>
    <w:rsid w:val="0065403B"/>
    <w:rsid w:val="00654A85"/>
    <w:rsid w:val="006551A7"/>
    <w:rsid w:val="00655784"/>
    <w:rsid w:val="0065608A"/>
    <w:rsid w:val="00656AB4"/>
    <w:rsid w:val="00656C75"/>
    <w:rsid w:val="006571D6"/>
    <w:rsid w:val="00657C4A"/>
    <w:rsid w:val="0066018F"/>
    <w:rsid w:val="00660792"/>
    <w:rsid w:val="006609DA"/>
    <w:rsid w:val="00660AE2"/>
    <w:rsid w:val="006622CF"/>
    <w:rsid w:val="00662F8D"/>
    <w:rsid w:val="006632E9"/>
    <w:rsid w:val="00663385"/>
    <w:rsid w:val="006634FA"/>
    <w:rsid w:val="006639FB"/>
    <w:rsid w:val="00664785"/>
    <w:rsid w:val="00665AFA"/>
    <w:rsid w:val="00666042"/>
    <w:rsid w:val="00666558"/>
    <w:rsid w:val="00666DD9"/>
    <w:rsid w:val="00667599"/>
    <w:rsid w:val="006702E0"/>
    <w:rsid w:val="00670680"/>
    <w:rsid w:val="00671A7B"/>
    <w:rsid w:val="00672471"/>
    <w:rsid w:val="006724E3"/>
    <w:rsid w:val="006725A7"/>
    <w:rsid w:val="00672F26"/>
    <w:rsid w:val="0067301C"/>
    <w:rsid w:val="006730BD"/>
    <w:rsid w:val="0067368B"/>
    <w:rsid w:val="006737A9"/>
    <w:rsid w:val="00673827"/>
    <w:rsid w:val="00673CBB"/>
    <w:rsid w:val="00674DDD"/>
    <w:rsid w:val="00675FE3"/>
    <w:rsid w:val="00676E24"/>
    <w:rsid w:val="0067734C"/>
    <w:rsid w:val="006773F4"/>
    <w:rsid w:val="00677E5C"/>
    <w:rsid w:val="00677FCF"/>
    <w:rsid w:val="006805D0"/>
    <w:rsid w:val="006805FA"/>
    <w:rsid w:val="006809A4"/>
    <w:rsid w:val="006811D4"/>
    <w:rsid w:val="00681307"/>
    <w:rsid w:val="0068155C"/>
    <w:rsid w:val="0068163B"/>
    <w:rsid w:val="006817EA"/>
    <w:rsid w:val="006818B6"/>
    <w:rsid w:val="00681CA4"/>
    <w:rsid w:val="0068209E"/>
    <w:rsid w:val="00682242"/>
    <w:rsid w:val="00683631"/>
    <w:rsid w:val="00683BB8"/>
    <w:rsid w:val="00683E92"/>
    <w:rsid w:val="00684732"/>
    <w:rsid w:val="006847C7"/>
    <w:rsid w:val="00684833"/>
    <w:rsid w:val="00684884"/>
    <w:rsid w:val="00684942"/>
    <w:rsid w:val="00684A6B"/>
    <w:rsid w:val="00684EA8"/>
    <w:rsid w:val="00686030"/>
    <w:rsid w:val="00686856"/>
    <w:rsid w:val="00686890"/>
    <w:rsid w:val="00686AC8"/>
    <w:rsid w:val="00687998"/>
    <w:rsid w:val="00691831"/>
    <w:rsid w:val="00691AA0"/>
    <w:rsid w:val="00691F7E"/>
    <w:rsid w:val="00692DD8"/>
    <w:rsid w:val="006939D4"/>
    <w:rsid w:val="006943DA"/>
    <w:rsid w:val="006944F1"/>
    <w:rsid w:val="00694929"/>
    <w:rsid w:val="0069493A"/>
    <w:rsid w:val="00694A8A"/>
    <w:rsid w:val="00694B07"/>
    <w:rsid w:val="006952D0"/>
    <w:rsid w:val="0069564D"/>
    <w:rsid w:val="00695C3A"/>
    <w:rsid w:val="00695E2A"/>
    <w:rsid w:val="00695F11"/>
    <w:rsid w:val="006961A8"/>
    <w:rsid w:val="006961EB"/>
    <w:rsid w:val="00696392"/>
    <w:rsid w:val="006965DB"/>
    <w:rsid w:val="006973BB"/>
    <w:rsid w:val="006975FC"/>
    <w:rsid w:val="006A042F"/>
    <w:rsid w:val="006A05BA"/>
    <w:rsid w:val="006A0AA8"/>
    <w:rsid w:val="006A0CB4"/>
    <w:rsid w:val="006A104D"/>
    <w:rsid w:val="006A1D76"/>
    <w:rsid w:val="006A2BBA"/>
    <w:rsid w:val="006A2F13"/>
    <w:rsid w:val="006A31AC"/>
    <w:rsid w:val="006A32D5"/>
    <w:rsid w:val="006A3454"/>
    <w:rsid w:val="006A3E1D"/>
    <w:rsid w:val="006A407B"/>
    <w:rsid w:val="006A43BF"/>
    <w:rsid w:val="006A4567"/>
    <w:rsid w:val="006A4855"/>
    <w:rsid w:val="006A50D4"/>
    <w:rsid w:val="006A5104"/>
    <w:rsid w:val="006A5109"/>
    <w:rsid w:val="006A59CB"/>
    <w:rsid w:val="006A5D26"/>
    <w:rsid w:val="006A6901"/>
    <w:rsid w:val="006A6C66"/>
    <w:rsid w:val="006A6E70"/>
    <w:rsid w:val="006A761C"/>
    <w:rsid w:val="006A76B4"/>
    <w:rsid w:val="006A7BFA"/>
    <w:rsid w:val="006A7C5E"/>
    <w:rsid w:val="006B0D93"/>
    <w:rsid w:val="006B0D96"/>
    <w:rsid w:val="006B10F1"/>
    <w:rsid w:val="006B1D35"/>
    <w:rsid w:val="006B1EF9"/>
    <w:rsid w:val="006B26EC"/>
    <w:rsid w:val="006B2A46"/>
    <w:rsid w:val="006B4474"/>
    <w:rsid w:val="006B49DB"/>
    <w:rsid w:val="006B50B9"/>
    <w:rsid w:val="006B519F"/>
    <w:rsid w:val="006B5549"/>
    <w:rsid w:val="006B55BB"/>
    <w:rsid w:val="006B55D0"/>
    <w:rsid w:val="006B5B43"/>
    <w:rsid w:val="006B5CF6"/>
    <w:rsid w:val="006B67D0"/>
    <w:rsid w:val="006B6A66"/>
    <w:rsid w:val="006B71C1"/>
    <w:rsid w:val="006B7F3A"/>
    <w:rsid w:val="006C05C4"/>
    <w:rsid w:val="006C127B"/>
    <w:rsid w:val="006C2279"/>
    <w:rsid w:val="006C2460"/>
    <w:rsid w:val="006C2588"/>
    <w:rsid w:val="006C4819"/>
    <w:rsid w:val="006C4A24"/>
    <w:rsid w:val="006C5B47"/>
    <w:rsid w:val="006C656A"/>
    <w:rsid w:val="006C6C73"/>
    <w:rsid w:val="006C7DE6"/>
    <w:rsid w:val="006D003B"/>
    <w:rsid w:val="006D08D9"/>
    <w:rsid w:val="006D0AB3"/>
    <w:rsid w:val="006D0C66"/>
    <w:rsid w:val="006D0DA1"/>
    <w:rsid w:val="006D1054"/>
    <w:rsid w:val="006D1736"/>
    <w:rsid w:val="006D19A1"/>
    <w:rsid w:val="006D1F50"/>
    <w:rsid w:val="006D20F1"/>
    <w:rsid w:val="006D21D1"/>
    <w:rsid w:val="006D25B2"/>
    <w:rsid w:val="006D2780"/>
    <w:rsid w:val="006D2A66"/>
    <w:rsid w:val="006D2D6C"/>
    <w:rsid w:val="006D3C20"/>
    <w:rsid w:val="006D3C96"/>
    <w:rsid w:val="006D3D74"/>
    <w:rsid w:val="006D4568"/>
    <w:rsid w:val="006D4785"/>
    <w:rsid w:val="006D4DF2"/>
    <w:rsid w:val="006D5081"/>
    <w:rsid w:val="006D5A2E"/>
    <w:rsid w:val="006D61F1"/>
    <w:rsid w:val="006D6AB2"/>
    <w:rsid w:val="006D6F94"/>
    <w:rsid w:val="006D700F"/>
    <w:rsid w:val="006D7B83"/>
    <w:rsid w:val="006E159A"/>
    <w:rsid w:val="006E16A8"/>
    <w:rsid w:val="006E1E89"/>
    <w:rsid w:val="006E20EB"/>
    <w:rsid w:val="006E2644"/>
    <w:rsid w:val="006E2B57"/>
    <w:rsid w:val="006E34A6"/>
    <w:rsid w:val="006E469B"/>
    <w:rsid w:val="006E4C20"/>
    <w:rsid w:val="006E4DCB"/>
    <w:rsid w:val="006E4F61"/>
    <w:rsid w:val="006E5360"/>
    <w:rsid w:val="006E569E"/>
    <w:rsid w:val="006E57AF"/>
    <w:rsid w:val="006E587D"/>
    <w:rsid w:val="006E5982"/>
    <w:rsid w:val="006E5CAD"/>
    <w:rsid w:val="006E5FF4"/>
    <w:rsid w:val="006E627C"/>
    <w:rsid w:val="006E7567"/>
    <w:rsid w:val="006E7A33"/>
    <w:rsid w:val="006F06BE"/>
    <w:rsid w:val="006F129F"/>
    <w:rsid w:val="006F1B71"/>
    <w:rsid w:val="006F1E46"/>
    <w:rsid w:val="006F2073"/>
    <w:rsid w:val="006F20CF"/>
    <w:rsid w:val="006F28A5"/>
    <w:rsid w:val="006F2B26"/>
    <w:rsid w:val="006F3293"/>
    <w:rsid w:val="006F3836"/>
    <w:rsid w:val="006F48EC"/>
    <w:rsid w:val="006F54A0"/>
    <w:rsid w:val="006F645C"/>
    <w:rsid w:val="006F7E44"/>
    <w:rsid w:val="00700671"/>
    <w:rsid w:val="007006A9"/>
    <w:rsid w:val="007006C4"/>
    <w:rsid w:val="007012BE"/>
    <w:rsid w:val="00702B81"/>
    <w:rsid w:val="00702E3E"/>
    <w:rsid w:val="00703D20"/>
    <w:rsid w:val="00703F36"/>
    <w:rsid w:val="0070426B"/>
    <w:rsid w:val="0070430E"/>
    <w:rsid w:val="00704583"/>
    <w:rsid w:val="00705319"/>
    <w:rsid w:val="007066D8"/>
    <w:rsid w:val="007072B6"/>
    <w:rsid w:val="0070785C"/>
    <w:rsid w:val="00707898"/>
    <w:rsid w:val="00707B80"/>
    <w:rsid w:val="00707CEC"/>
    <w:rsid w:val="00707F59"/>
    <w:rsid w:val="007102B5"/>
    <w:rsid w:val="007109C3"/>
    <w:rsid w:val="00710C28"/>
    <w:rsid w:val="00711508"/>
    <w:rsid w:val="007123FC"/>
    <w:rsid w:val="00712CD6"/>
    <w:rsid w:val="0071345E"/>
    <w:rsid w:val="00713E06"/>
    <w:rsid w:val="00714406"/>
    <w:rsid w:val="00714DFE"/>
    <w:rsid w:val="00714E0C"/>
    <w:rsid w:val="00714FB7"/>
    <w:rsid w:val="00715755"/>
    <w:rsid w:val="00715985"/>
    <w:rsid w:val="00715AFC"/>
    <w:rsid w:val="007161F4"/>
    <w:rsid w:val="00716242"/>
    <w:rsid w:val="00716906"/>
    <w:rsid w:val="00716BF7"/>
    <w:rsid w:val="00716CFF"/>
    <w:rsid w:val="0071705A"/>
    <w:rsid w:val="007174B6"/>
    <w:rsid w:val="00717596"/>
    <w:rsid w:val="00717C92"/>
    <w:rsid w:val="00717CC0"/>
    <w:rsid w:val="00717E66"/>
    <w:rsid w:val="00720027"/>
    <w:rsid w:val="00720104"/>
    <w:rsid w:val="0072182D"/>
    <w:rsid w:val="0072192D"/>
    <w:rsid w:val="00721D37"/>
    <w:rsid w:val="007228DE"/>
    <w:rsid w:val="00722DC1"/>
    <w:rsid w:val="00723D0F"/>
    <w:rsid w:val="00723FA6"/>
    <w:rsid w:val="00724244"/>
    <w:rsid w:val="007247F7"/>
    <w:rsid w:val="00724E27"/>
    <w:rsid w:val="0072537F"/>
    <w:rsid w:val="007253E9"/>
    <w:rsid w:val="007254A6"/>
    <w:rsid w:val="00725AC9"/>
    <w:rsid w:val="00725BFE"/>
    <w:rsid w:val="00725D98"/>
    <w:rsid w:val="00725F76"/>
    <w:rsid w:val="007260A2"/>
    <w:rsid w:val="00726451"/>
    <w:rsid w:val="00726FC4"/>
    <w:rsid w:val="00727CF5"/>
    <w:rsid w:val="007302A5"/>
    <w:rsid w:val="007316A7"/>
    <w:rsid w:val="0073188A"/>
    <w:rsid w:val="00732255"/>
    <w:rsid w:val="0073270C"/>
    <w:rsid w:val="0073442C"/>
    <w:rsid w:val="007347C5"/>
    <w:rsid w:val="00734C75"/>
    <w:rsid w:val="00734F3A"/>
    <w:rsid w:val="00734F79"/>
    <w:rsid w:val="00735185"/>
    <w:rsid w:val="00735556"/>
    <w:rsid w:val="007367D4"/>
    <w:rsid w:val="00736B3C"/>
    <w:rsid w:val="00736D5E"/>
    <w:rsid w:val="00737402"/>
    <w:rsid w:val="00737ADA"/>
    <w:rsid w:val="00737B15"/>
    <w:rsid w:val="00737E03"/>
    <w:rsid w:val="00737E35"/>
    <w:rsid w:val="00740344"/>
    <w:rsid w:val="00740558"/>
    <w:rsid w:val="00740D37"/>
    <w:rsid w:val="007413D9"/>
    <w:rsid w:val="00741D7F"/>
    <w:rsid w:val="00742B9B"/>
    <w:rsid w:val="00742C59"/>
    <w:rsid w:val="00742D7C"/>
    <w:rsid w:val="00743C9F"/>
    <w:rsid w:val="00744461"/>
    <w:rsid w:val="00744E5C"/>
    <w:rsid w:val="00745E54"/>
    <w:rsid w:val="00746379"/>
    <w:rsid w:val="00746751"/>
    <w:rsid w:val="0074699A"/>
    <w:rsid w:val="007470B2"/>
    <w:rsid w:val="00747925"/>
    <w:rsid w:val="00747CA9"/>
    <w:rsid w:val="0075009D"/>
    <w:rsid w:val="0075083A"/>
    <w:rsid w:val="00750916"/>
    <w:rsid w:val="00750AA7"/>
    <w:rsid w:val="00750F9E"/>
    <w:rsid w:val="0075189E"/>
    <w:rsid w:val="00751C5D"/>
    <w:rsid w:val="00751CD7"/>
    <w:rsid w:val="00751D4C"/>
    <w:rsid w:val="00753754"/>
    <w:rsid w:val="00753880"/>
    <w:rsid w:val="00754601"/>
    <w:rsid w:val="00754F22"/>
    <w:rsid w:val="00755079"/>
    <w:rsid w:val="007563A4"/>
    <w:rsid w:val="007568E2"/>
    <w:rsid w:val="0075781D"/>
    <w:rsid w:val="0075794A"/>
    <w:rsid w:val="007613BF"/>
    <w:rsid w:val="00761CE4"/>
    <w:rsid w:val="0076266A"/>
    <w:rsid w:val="007626C6"/>
    <w:rsid w:val="00762924"/>
    <w:rsid w:val="007629A1"/>
    <w:rsid w:val="00762A99"/>
    <w:rsid w:val="007631DC"/>
    <w:rsid w:val="00763224"/>
    <w:rsid w:val="00764875"/>
    <w:rsid w:val="00764C4F"/>
    <w:rsid w:val="00765468"/>
    <w:rsid w:val="0076549E"/>
    <w:rsid w:val="00765F66"/>
    <w:rsid w:val="00765FCD"/>
    <w:rsid w:val="007661D6"/>
    <w:rsid w:val="00766485"/>
    <w:rsid w:val="00766B07"/>
    <w:rsid w:val="00766D77"/>
    <w:rsid w:val="0076718B"/>
    <w:rsid w:val="00767536"/>
    <w:rsid w:val="007676F2"/>
    <w:rsid w:val="00767C1E"/>
    <w:rsid w:val="00767FFE"/>
    <w:rsid w:val="007707CF"/>
    <w:rsid w:val="007709AA"/>
    <w:rsid w:val="00770FF2"/>
    <w:rsid w:val="00772157"/>
    <w:rsid w:val="00772A9A"/>
    <w:rsid w:val="0077373E"/>
    <w:rsid w:val="00773F18"/>
    <w:rsid w:val="00773F6F"/>
    <w:rsid w:val="0077403F"/>
    <w:rsid w:val="00774D87"/>
    <w:rsid w:val="007750A2"/>
    <w:rsid w:val="007750BB"/>
    <w:rsid w:val="0077538C"/>
    <w:rsid w:val="0077673B"/>
    <w:rsid w:val="00776DAB"/>
    <w:rsid w:val="00777298"/>
    <w:rsid w:val="0077768F"/>
    <w:rsid w:val="007779B2"/>
    <w:rsid w:val="007779F7"/>
    <w:rsid w:val="0078000B"/>
    <w:rsid w:val="00780840"/>
    <w:rsid w:val="007808DF"/>
    <w:rsid w:val="00781720"/>
    <w:rsid w:val="00781915"/>
    <w:rsid w:val="00781A24"/>
    <w:rsid w:val="00781B4E"/>
    <w:rsid w:val="00781E94"/>
    <w:rsid w:val="0078203F"/>
    <w:rsid w:val="00782457"/>
    <w:rsid w:val="007824D9"/>
    <w:rsid w:val="00782751"/>
    <w:rsid w:val="00782CF5"/>
    <w:rsid w:val="00782CF9"/>
    <w:rsid w:val="00783064"/>
    <w:rsid w:val="0078347D"/>
    <w:rsid w:val="007840EF"/>
    <w:rsid w:val="007842A5"/>
    <w:rsid w:val="00784973"/>
    <w:rsid w:val="00784DA5"/>
    <w:rsid w:val="00785BC2"/>
    <w:rsid w:val="00785E19"/>
    <w:rsid w:val="007862A1"/>
    <w:rsid w:val="007868D6"/>
    <w:rsid w:val="00786BBB"/>
    <w:rsid w:val="00787299"/>
    <w:rsid w:val="007872F5"/>
    <w:rsid w:val="00791035"/>
    <w:rsid w:val="007911BF"/>
    <w:rsid w:val="00791930"/>
    <w:rsid w:val="0079194A"/>
    <w:rsid w:val="007922FF"/>
    <w:rsid w:val="0079257A"/>
    <w:rsid w:val="0079274D"/>
    <w:rsid w:val="00792F1C"/>
    <w:rsid w:val="00793AE8"/>
    <w:rsid w:val="00793DE1"/>
    <w:rsid w:val="00793FDF"/>
    <w:rsid w:val="00794007"/>
    <w:rsid w:val="007941D9"/>
    <w:rsid w:val="00794EB1"/>
    <w:rsid w:val="00794FFC"/>
    <w:rsid w:val="00795250"/>
    <w:rsid w:val="00795262"/>
    <w:rsid w:val="007955CE"/>
    <w:rsid w:val="007955E4"/>
    <w:rsid w:val="00795E25"/>
    <w:rsid w:val="007961C2"/>
    <w:rsid w:val="00796338"/>
    <w:rsid w:val="00797CDF"/>
    <w:rsid w:val="00797D87"/>
    <w:rsid w:val="007A008F"/>
    <w:rsid w:val="007A030C"/>
    <w:rsid w:val="007A06D7"/>
    <w:rsid w:val="007A07B1"/>
    <w:rsid w:val="007A10E7"/>
    <w:rsid w:val="007A1525"/>
    <w:rsid w:val="007A17A8"/>
    <w:rsid w:val="007A2924"/>
    <w:rsid w:val="007A315F"/>
    <w:rsid w:val="007A3364"/>
    <w:rsid w:val="007A4281"/>
    <w:rsid w:val="007A4DA1"/>
    <w:rsid w:val="007A4EC3"/>
    <w:rsid w:val="007A4F67"/>
    <w:rsid w:val="007A52EC"/>
    <w:rsid w:val="007A5ABB"/>
    <w:rsid w:val="007A61B6"/>
    <w:rsid w:val="007A6325"/>
    <w:rsid w:val="007A69F5"/>
    <w:rsid w:val="007A757B"/>
    <w:rsid w:val="007A784C"/>
    <w:rsid w:val="007A7B82"/>
    <w:rsid w:val="007A7E0D"/>
    <w:rsid w:val="007B0021"/>
    <w:rsid w:val="007B0184"/>
    <w:rsid w:val="007B01DE"/>
    <w:rsid w:val="007B0216"/>
    <w:rsid w:val="007B076B"/>
    <w:rsid w:val="007B07B6"/>
    <w:rsid w:val="007B08CB"/>
    <w:rsid w:val="007B0F05"/>
    <w:rsid w:val="007B1038"/>
    <w:rsid w:val="007B1540"/>
    <w:rsid w:val="007B1B30"/>
    <w:rsid w:val="007B2637"/>
    <w:rsid w:val="007B297A"/>
    <w:rsid w:val="007B438A"/>
    <w:rsid w:val="007B48B5"/>
    <w:rsid w:val="007B4F9E"/>
    <w:rsid w:val="007B4FF0"/>
    <w:rsid w:val="007B5647"/>
    <w:rsid w:val="007B599C"/>
    <w:rsid w:val="007B6027"/>
    <w:rsid w:val="007B656C"/>
    <w:rsid w:val="007B6F36"/>
    <w:rsid w:val="007C0398"/>
    <w:rsid w:val="007C065C"/>
    <w:rsid w:val="007C0733"/>
    <w:rsid w:val="007C129E"/>
    <w:rsid w:val="007C1323"/>
    <w:rsid w:val="007C16B6"/>
    <w:rsid w:val="007C1828"/>
    <w:rsid w:val="007C265E"/>
    <w:rsid w:val="007C2926"/>
    <w:rsid w:val="007C2F1C"/>
    <w:rsid w:val="007C2FA7"/>
    <w:rsid w:val="007C34AC"/>
    <w:rsid w:val="007C3778"/>
    <w:rsid w:val="007C3A19"/>
    <w:rsid w:val="007C438F"/>
    <w:rsid w:val="007C4886"/>
    <w:rsid w:val="007C4C1E"/>
    <w:rsid w:val="007C5D80"/>
    <w:rsid w:val="007C5FCE"/>
    <w:rsid w:val="007C7742"/>
    <w:rsid w:val="007C7955"/>
    <w:rsid w:val="007C7C09"/>
    <w:rsid w:val="007D0758"/>
    <w:rsid w:val="007D0815"/>
    <w:rsid w:val="007D1698"/>
    <w:rsid w:val="007D1841"/>
    <w:rsid w:val="007D1C11"/>
    <w:rsid w:val="007D1D31"/>
    <w:rsid w:val="007D244B"/>
    <w:rsid w:val="007D2C0F"/>
    <w:rsid w:val="007D2E56"/>
    <w:rsid w:val="007D3627"/>
    <w:rsid w:val="007D378B"/>
    <w:rsid w:val="007D3862"/>
    <w:rsid w:val="007D411B"/>
    <w:rsid w:val="007D4438"/>
    <w:rsid w:val="007D52C9"/>
    <w:rsid w:val="007D56CB"/>
    <w:rsid w:val="007D5D3E"/>
    <w:rsid w:val="007D6C2D"/>
    <w:rsid w:val="007D74B5"/>
    <w:rsid w:val="007E00BB"/>
    <w:rsid w:val="007E068B"/>
    <w:rsid w:val="007E0780"/>
    <w:rsid w:val="007E09D6"/>
    <w:rsid w:val="007E15BE"/>
    <w:rsid w:val="007E3775"/>
    <w:rsid w:val="007E4262"/>
    <w:rsid w:val="007E4293"/>
    <w:rsid w:val="007E49C1"/>
    <w:rsid w:val="007E4B4F"/>
    <w:rsid w:val="007E62BC"/>
    <w:rsid w:val="007E6889"/>
    <w:rsid w:val="007E6DAD"/>
    <w:rsid w:val="007E7035"/>
    <w:rsid w:val="007E7E7D"/>
    <w:rsid w:val="007F01EA"/>
    <w:rsid w:val="007F0834"/>
    <w:rsid w:val="007F0A9E"/>
    <w:rsid w:val="007F1556"/>
    <w:rsid w:val="007F1564"/>
    <w:rsid w:val="007F22AE"/>
    <w:rsid w:val="007F29B8"/>
    <w:rsid w:val="007F2A57"/>
    <w:rsid w:val="007F33ED"/>
    <w:rsid w:val="007F37E2"/>
    <w:rsid w:val="007F3A4B"/>
    <w:rsid w:val="007F3FF7"/>
    <w:rsid w:val="007F4C00"/>
    <w:rsid w:val="007F4F6F"/>
    <w:rsid w:val="007F4F7D"/>
    <w:rsid w:val="007F53B5"/>
    <w:rsid w:val="007F5603"/>
    <w:rsid w:val="007F5773"/>
    <w:rsid w:val="007F5D9D"/>
    <w:rsid w:val="007F65E3"/>
    <w:rsid w:val="007F7E20"/>
    <w:rsid w:val="00800FDD"/>
    <w:rsid w:val="0080101D"/>
    <w:rsid w:val="0080222E"/>
    <w:rsid w:val="00802514"/>
    <w:rsid w:val="00802EFA"/>
    <w:rsid w:val="008034D9"/>
    <w:rsid w:val="008034F7"/>
    <w:rsid w:val="00804C9F"/>
    <w:rsid w:val="00804FE5"/>
    <w:rsid w:val="008052AC"/>
    <w:rsid w:val="00805751"/>
    <w:rsid w:val="00806332"/>
    <w:rsid w:val="008077D3"/>
    <w:rsid w:val="00807887"/>
    <w:rsid w:val="00807E14"/>
    <w:rsid w:val="00807E63"/>
    <w:rsid w:val="008100AD"/>
    <w:rsid w:val="00810296"/>
    <w:rsid w:val="00810331"/>
    <w:rsid w:val="008108A6"/>
    <w:rsid w:val="00810D2D"/>
    <w:rsid w:val="00810E00"/>
    <w:rsid w:val="00811EDF"/>
    <w:rsid w:val="00812292"/>
    <w:rsid w:val="00813877"/>
    <w:rsid w:val="00814065"/>
    <w:rsid w:val="008141DF"/>
    <w:rsid w:val="0081446E"/>
    <w:rsid w:val="00814953"/>
    <w:rsid w:val="00815973"/>
    <w:rsid w:val="00816079"/>
    <w:rsid w:val="00816453"/>
    <w:rsid w:val="008164C5"/>
    <w:rsid w:val="008165DE"/>
    <w:rsid w:val="00816724"/>
    <w:rsid w:val="008168A6"/>
    <w:rsid w:val="00816CD5"/>
    <w:rsid w:val="00817242"/>
    <w:rsid w:val="0081742B"/>
    <w:rsid w:val="0081790A"/>
    <w:rsid w:val="00820BE9"/>
    <w:rsid w:val="008215BE"/>
    <w:rsid w:val="008226CD"/>
    <w:rsid w:val="00822772"/>
    <w:rsid w:val="00822A38"/>
    <w:rsid w:val="00822D84"/>
    <w:rsid w:val="00823708"/>
    <w:rsid w:val="00823D18"/>
    <w:rsid w:val="00823EC9"/>
    <w:rsid w:val="00824763"/>
    <w:rsid w:val="00824A5B"/>
    <w:rsid w:val="00824E45"/>
    <w:rsid w:val="00824E66"/>
    <w:rsid w:val="008253EE"/>
    <w:rsid w:val="00825919"/>
    <w:rsid w:val="008260F3"/>
    <w:rsid w:val="008261B8"/>
    <w:rsid w:val="00826467"/>
    <w:rsid w:val="0082679E"/>
    <w:rsid w:val="0082682B"/>
    <w:rsid w:val="00826969"/>
    <w:rsid w:val="008278F8"/>
    <w:rsid w:val="00827FA4"/>
    <w:rsid w:val="00830451"/>
    <w:rsid w:val="00830844"/>
    <w:rsid w:val="00830A42"/>
    <w:rsid w:val="00830A56"/>
    <w:rsid w:val="008310AC"/>
    <w:rsid w:val="0083124B"/>
    <w:rsid w:val="008314BB"/>
    <w:rsid w:val="00831741"/>
    <w:rsid w:val="00831775"/>
    <w:rsid w:val="00831F8F"/>
    <w:rsid w:val="00832B85"/>
    <w:rsid w:val="00832C4A"/>
    <w:rsid w:val="00833405"/>
    <w:rsid w:val="008336C7"/>
    <w:rsid w:val="00834051"/>
    <w:rsid w:val="00834FB4"/>
    <w:rsid w:val="0083508A"/>
    <w:rsid w:val="00835495"/>
    <w:rsid w:val="008356A0"/>
    <w:rsid w:val="00835E33"/>
    <w:rsid w:val="00835E4F"/>
    <w:rsid w:val="00835EFF"/>
    <w:rsid w:val="00836329"/>
    <w:rsid w:val="008374F9"/>
    <w:rsid w:val="008379AA"/>
    <w:rsid w:val="00837B2E"/>
    <w:rsid w:val="00837BA2"/>
    <w:rsid w:val="00840399"/>
    <w:rsid w:val="008406B4"/>
    <w:rsid w:val="00840D36"/>
    <w:rsid w:val="00840E1E"/>
    <w:rsid w:val="00841063"/>
    <w:rsid w:val="0084196F"/>
    <w:rsid w:val="00841AA4"/>
    <w:rsid w:val="0084228D"/>
    <w:rsid w:val="00843488"/>
    <w:rsid w:val="00843E35"/>
    <w:rsid w:val="00843F37"/>
    <w:rsid w:val="0084435B"/>
    <w:rsid w:val="00845C9F"/>
    <w:rsid w:val="00845D32"/>
    <w:rsid w:val="00846C32"/>
    <w:rsid w:val="00846FE6"/>
    <w:rsid w:val="0084795B"/>
    <w:rsid w:val="00850416"/>
    <w:rsid w:val="00850645"/>
    <w:rsid w:val="00850892"/>
    <w:rsid w:val="0085193F"/>
    <w:rsid w:val="00851A0B"/>
    <w:rsid w:val="00852B72"/>
    <w:rsid w:val="0085325B"/>
    <w:rsid w:val="008547F2"/>
    <w:rsid w:val="008549AD"/>
    <w:rsid w:val="00854BD6"/>
    <w:rsid w:val="00854E0A"/>
    <w:rsid w:val="00854E0C"/>
    <w:rsid w:val="00856396"/>
    <w:rsid w:val="0085650D"/>
    <w:rsid w:val="008565F5"/>
    <w:rsid w:val="00857205"/>
    <w:rsid w:val="00857EB0"/>
    <w:rsid w:val="00860574"/>
    <w:rsid w:val="00861352"/>
    <w:rsid w:val="00861B2D"/>
    <w:rsid w:val="00861C0D"/>
    <w:rsid w:val="00861E3E"/>
    <w:rsid w:val="008623C2"/>
    <w:rsid w:val="00862A33"/>
    <w:rsid w:val="008635A1"/>
    <w:rsid w:val="00863608"/>
    <w:rsid w:val="00863A40"/>
    <w:rsid w:val="008660FF"/>
    <w:rsid w:val="00866C46"/>
    <w:rsid w:val="00866D3D"/>
    <w:rsid w:val="0086732D"/>
    <w:rsid w:val="008676DE"/>
    <w:rsid w:val="00870176"/>
    <w:rsid w:val="008708A7"/>
    <w:rsid w:val="008708AD"/>
    <w:rsid w:val="00870F6A"/>
    <w:rsid w:val="00871B29"/>
    <w:rsid w:val="0087216A"/>
    <w:rsid w:val="00872434"/>
    <w:rsid w:val="008731DD"/>
    <w:rsid w:val="008734A8"/>
    <w:rsid w:val="00874021"/>
    <w:rsid w:val="00874027"/>
    <w:rsid w:val="008740AE"/>
    <w:rsid w:val="008741E9"/>
    <w:rsid w:val="00874687"/>
    <w:rsid w:val="00874C01"/>
    <w:rsid w:val="00874DF1"/>
    <w:rsid w:val="0087514A"/>
    <w:rsid w:val="00875178"/>
    <w:rsid w:val="008760DF"/>
    <w:rsid w:val="00877695"/>
    <w:rsid w:val="00877AFC"/>
    <w:rsid w:val="008805E6"/>
    <w:rsid w:val="00880A2B"/>
    <w:rsid w:val="008811E3"/>
    <w:rsid w:val="008820B2"/>
    <w:rsid w:val="0088213A"/>
    <w:rsid w:val="008826C5"/>
    <w:rsid w:val="008827F3"/>
    <w:rsid w:val="00882C5E"/>
    <w:rsid w:val="00883021"/>
    <w:rsid w:val="00883104"/>
    <w:rsid w:val="00883488"/>
    <w:rsid w:val="0088383F"/>
    <w:rsid w:val="00883BC0"/>
    <w:rsid w:val="00883EE4"/>
    <w:rsid w:val="00884962"/>
    <w:rsid w:val="0088543B"/>
    <w:rsid w:val="008857B2"/>
    <w:rsid w:val="008857D3"/>
    <w:rsid w:val="00886455"/>
    <w:rsid w:val="00886573"/>
    <w:rsid w:val="00886C2B"/>
    <w:rsid w:val="00886ED4"/>
    <w:rsid w:val="008871B9"/>
    <w:rsid w:val="008875CD"/>
    <w:rsid w:val="00887605"/>
    <w:rsid w:val="00887B69"/>
    <w:rsid w:val="00887CC4"/>
    <w:rsid w:val="00887D72"/>
    <w:rsid w:val="0089103D"/>
    <w:rsid w:val="0089131E"/>
    <w:rsid w:val="00891CDD"/>
    <w:rsid w:val="00891D86"/>
    <w:rsid w:val="00891E31"/>
    <w:rsid w:val="008921DC"/>
    <w:rsid w:val="0089248B"/>
    <w:rsid w:val="00892574"/>
    <w:rsid w:val="0089263E"/>
    <w:rsid w:val="00892BA5"/>
    <w:rsid w:val="008931F2"/>
    <w:rsid w:val="008932DB"/>
    <w:rsid w:val="00893793"/>
    <w:rsid w:val="00893DAC"/>
    <w:rsid w:val="0089437A"/>
    <w:rsid w:val="0089461F"/>
    <w:rsid w:val="00894933"/>
    <w:rsid w:val="00894CAE"/>
    <w:rsid w:val="00894FBF"/>
    <w:rsid w:val="00895043"/>
    <w:rsid w:val="00895064"/>
    <w:rsid w:val="00895078"/>
    <w:rsid w:val="00895F46"/>
    <w:rsid w:val="00896022"/>
    <w:rsid w:val="0089679C"/>
    <w:rsid w:val="008967E1"/>
    <w:rsid w:val="00897101"/>
    <w:rsid w:val="00897442"/>
    <w:rsid w:val="0089770F"/>
    <w:rsid w:val="00897952"/>
    <w:rsid w:val="00897BD0"/>
    <w:rsid w:val="00897D6A"/>
    <w:rsid w:val="00897DFB"/>
    <w:rsid w:val="008A0BC7"/>
    <w:rsid w:val="008A1193"/>
    <w:rsid w:val="008A2213"/>
    <w:rsid w:val="008A2740"/>
    <w:rsid w:val="008A34B1"/>
    <w:rsid w:val="008A3BC0"/>
    <w:rsid w:val="008A3CFF"/>
    <w:rsid w:val="008A425F"/>
    <w:rsid w:val="008A4609"/>
    <w:rsid w:val="008A4E3E"/>
    <w:rsid w:val="008A53E0"/>
    <w:rsid w:val="008A65FC"/>
    <w:rsid w:val="008A72A6"/>
    <w:rsid w:val="008A736D"/>
    <w:rsid w:val="008B09D2"/>
    <w:rsid w:val="008B0F1D"/>
    <w:rsid w:val="008B0FA1"/>
    <w:rsid w:val="008B1672"/>
    <w:rsid w:val="008B171F"/>
    <w:rsid w:val="008B18A1"/>
    <w:rsid w:val="008B18EE"/>
    <w:rsid w:val="008B228E"/>
    <w:rsid w:val="008B24B7"/>
    <w:rsid w:val="008B25B8"/>
    <w:rsid w:val="008B3CD9"/>
    <w:rsid w:val="008B40A9"/>
    <w:rsid w:val="008B49F5"/>
    <w:rsid w:val="008B4C99"/>
    <w:rsid w:val="008B6172"/>
    <w:rsid w:val="008B6601"/>
    <w:rsid w:val="008B6AAC"/>
    <w:rsid w:val="008B7350"/>
    <w:rsid w:val="008B78A2"/>
    <w:rsid w:val="008C0431"/>
    <w:rsid w:val="008C122F"/>
    <w:rsid w:val="008C1356"/>
    <w:rsid w:val="008C2229"/>
    <w:rsid w:val="008C251C"/>
    <w:rsid w:val="008C3031"/>
    <w:rsid w:val="008C3DB3"/>
    <w:rsid w:val="008C4336"/>
    <w:rsid w:val="008C4650"/>
    <w:rsid w:val="008C4B7B"/>
    <w:rsid w:val="008C4B9F"/>
    <w:rsid w:val="008C56AC"/>
    <w:rsid w:val="008C59FF"/>
    <w:rsid w:val="008C5D15"/>
    <w:rsid w:val="008C5F86"/>
    <w:rsid w:val="008C6038"/>
    <w:rsid w:val="008C6501"/>
    <w:rsid w:val="008C6AF6"/>
    <w:rsid w:val="008C6C03"/>
    <w:rsid w:val="008C6E01"/>
    <w:rsid w:val="008C6F1B"/>
    <w:rsid w:val="008C7032"/>
    <w:rsid w:val="008C77AF"/>
    <w:rsid w:val="008C789C"/>
    <w:rsid w:val="008D05DD"/>
    <w:rsid w:val="008D0C9A"/>
    <w:rsid w:val="008D0E6D"/>
    <w:rsid w:val="008D106C"/>
    <w:rsid w:val="008D1108"/>
    <w:rsid w:val="008D161F"/>
    <w:rsid w:val="008D1C53"/>
    <w:rsid w:val="008D23A8"/>
    <w:rsid w:val="008D260B"/>
    <w:rsid w:val="008D2A31"/>
    <w:rsid w:val="008D3138"/>
    <w:rsid w:val="008D34DF"/>
    <w:rsid w:val="008D3F4A"/>
    <w:rsid w:val="008D41E2"/>
    <w:rsid w:val="008D4831"/>
    <w:rsid w:val="008D4984"/>
    <w:rsid w:val="008D50E0"/>
    <w:rsid w:val="008D51FB"/>
    <w:rsid w:val="008D66C5"/>
    <w:rsid w:val="008D67E5"/>
    <w:rsid w:val="008D6C5F"/>
    <w:rsid w:val="008D6C70"/>
    <w:rsid w:val="008D770F"/>
    <w:rsid w:val="008D7B56"/>
    <w:rsid w:val="008D7F71"/>
    <w:rsid w:val="008E04F2"/>
    <w:rsid w:val="008E066B"/>
    <w:rsid w:val="008E16C8"/>
    <w:rsid w:val="008E1C18"/>
    <w:rsid w:val="008E1DE3"/>
    <w:rsid w:val="008E2A87"/>
    <w:rsid w:val="008E2F20"/>
    <w:rsid w:val="008E3501"/>
    <w:rsid w:val="008E398C"/>
    <w:rsid w:val="008E3BB5"/>
    <w:rsid w:val="008E3F04"/>
    <w:rsid w:val="008E4AD2"/>
    <w:rsid w:val="008E4D54"/>
    <w:rsid w:val="008E564D"/>
    <w:rsid w:val="008E58E5"/>
    <w:rsid w:val="008E5B56"/>
    <w:rsid w:val="008E5E36"/>
    <w:rsid w:val="008E6AF0"/>
    <w:rsid w:val="008E70F2"/>
    <w:rsid w:val="008E7219"/>
    <w:rsid w:val="008E7E68"/>
    <w:rsid w:val="008F0E6C"/>
    <w:rsid w:val="008F157B"/>
    <w:rsid w:val="008F1643"/>
    <w:rsid w:val="008F1943"/>
    <w:rsid w:val="008F22BE"/>
    <w:rsid w:val="008F2A0F"/>
    <w:rsid w:val="008F38C9"/>
    <w:rsid w:val="008F38CB"/>
    <w:rsid w:val="008F3D93"/>
    <w:rsid w:val="008F412D"/>
    <w:rsid w:val="008F4252"/>
    <w:rsid w:val="008F4D10"/>
    <w:rsid w:val="008F4F56"/>
    <w:rsid w:val="008F509C"/>
    <w:rsid w:val="008F53EE"/>
    <w:rsid w:val="008F606A"/>
    <w:rsid w:val="008F684E"/>
    <w:rsid w:val="008F7099"/>
    <w:rsid w:val="008F7258"/>
    <w:rsid w:val="008F7C63"/>
    <w:rsid w:val="00900B3F"/>
    <w:rsid w:val="00900C19"/>
    <w:rsid w:val="00900CB4"/>
    <w:rsid w:val="00900DB5"/>
    <w:rsid w:val="0090246D"/>
    <w:rsid w:val="00904EC2"/>
    <w:rsid w:val="00905224"/>
    <w:rsid w:val="00905393"/>
    <w:rsid w:val="00905F6D"/>
    <w:rsid w:val="0090632F"/>
    <w:rsid w:val="00906E99"/>
    <w:rsid w:val="00907618"/>
    <w:rsid w:val="00910327"/>
    <w:rsid w:val="00911ACA"/>
    <w:rsid w:val="0091325D"/>
    <w:rsid w:val="0091377C"/>
    <w:rsid w:val="00914175"/>
    <w:rsid w:val="009145CD"/>
    <w:rsid w:val="00914913"/>
    <w:rsid w:val="00915AE4"/>
    <w:rsid w:val="00916975"/>
    <w:rsid w:val="009177F4"/>
    <w:rsid w:val="009179D5"/>
    <w:rsid w:val="00917E40"/>
    <w:rsid w:val="00920658"/>
    <w:rsid w:val="00920F76"/>
    <w:rsid w:val="00921673"/>
    <w:rsid w:val="0092197E"/>
    <w:rsid w:val="0092224E"/>
    <w:rsid w:val="00922A1F"/>
    <w:rsid w:val="00923503"/>
    <w:rsid w:val="009235E4"/>
    <w:rsid w:val="00923839"/>
    <w:rsid w:val="0092401C"/>
    <w:rsid w:val="009240E8"/>
    <w:rsid w:val="00925190"/>
    <w:rsid w:val="00925ABC"/>
    <w:rsid w:val="00926981"/>
    <w:rsid w:val="009269E4"/>
    <w:rsid w:val="00926BA5"/>
    <w:rsid w:val="00926E56"/>
    <w:rsid w:val="0092742B"/>
    <w:rsid w:val="009275C1"/>
    <w:rsid w:val="009277BD"/>
    <w:rsid w:val="00927C33"/>
    <w:rsid w:val="00927D7A"/>
    <w:rsid w:val="00930091"/>
    <w:rsid w:val="00930656"/>
    <w:rsid w:val="00930935"/>
    <w:rsid w:val="0093112A"/>
    <w:rsid w:val="00931F98"/>
    <w:rsid w:val="00932419"/>
    <w:rsid w:val="00932DC2"/>
    <w:rsid w:val="009333E3"/>
    <w:rsid w:val="00933C4B"/>
    <w:rsid w:val="00934436"/>
    <w:rsid w:val="0093461F"/>
    <w:rsid w:val="009349D8"/>
    <w:rsid w:val="00935311"/>
    <w:rsid w:val="00935AF0"/>
    <w:rsid w:val="00935B5B"/>
    <w:rsid w:val="00936B5C"/>
    <w:rsid w:val="00936E57"/>
    <w:rsid w:val="009372D9"/>
    <w:rsid w:val="009377BC"/>
    <w:rsid w:val="0093796A"/>
    <w:rsid w:val="00940177"/>
    <w:rsid w:val="00940883"/>
    <w:rsid w:val="00940A2D"/>
    <w:rsid w:val="0094154D"/>
    <w:rsid w:val="00942674"/>
    <w:rsid w:val="009427E7"/>
    <w:rsid w:val="0094381D"/>
    <w:rsid w:val="00944B72"/>
    <w:rsid w:val="00944E7B"/>
    <w:rsid w:val="009451E9"/>
    <w:rsid w:val="00945A2D"/>
    <w:rsid w:val="00945ED2"/>
    <w:rsid w:val="00946915"/>
    <w:rsid w:val="0094772A"/>
    <w:rsid w:val="00947825"/>
    <w:rsid w:val="0095032B"/>
    <w:rsid w:val="00950471"/>
    <w:rsid w:val="00950DFC"/>
    <w:rsid w:val="009511D1"/>
    <w:rsid w:val="00951918"/>
    <w:rsid w:val="009523FE"/>
    <w:rsid w:val="00952409"/>
    <w:rsid w:val="00952953"/>
    <w:rsid w:val="00952D14"/>
    <w:rsid w:val="00953769"/>
    <w:rsid w:val="00955207"/>
    <w:rsid w:val="00955A4A"/>
    <w:rsid w:val="00955C21"/>
    <w:rsid w:val="00955CE2"/>
    <w:rsid w:val="009566BD"/>
    <w:rsid w:val="00957681"/>
    <w:rsid w:val="009578EC"/>
    <w:rsid w:val="00957C37"/>
    <w:rsid w:val="009604A0"/>
    <w:rsid w:val="00960BAD"/>
    <w:rsid w:val="00960DD5"/>
    <w:rsid w:val="00960F7C"/>
    <w:rsid w:val="00961527"/>
    <w:rsid w:val="0096230C"/>
    <w:rsid w:val="00962752"/>
    <w:rsid w:val="00962E38"/>
    <w:rsid w:val="0096384B"/>
    <w:rsid w:val="00963D66"/>
    <w:rsid w:val="00964237"/>
    <w:rsid w:val="0096438D"/>
    <w:rsid w:val="009655A6"/>
    <w:rsid w:val="0096566D"/>
    <w:rsid w:val="00965F37"/>
    <w:rsid w:val="00965F89"/>
    <w:rsid w:val="009662AA"/>
    <w:rsid w:val="00966862"/>
    <w:rsid w:val="0096750F"/>
    <w:rsid w:val="00967DCE"/>
    <w:rsid w:val="00970728"/>
    <w:rsid w:val="009707A1"/>
    <w:rsid w:val="009716D3"/>
    <w:rsid w:val="009723EE"/>
    <w:rsid w:val="00972514"/>
    <w:rsid w:val="00973801"/>
    <w:rsid w:val="00974A61"/>
    <w:rsid w:val="0097522E"/>
    <w:rsid w:val="0097567E"/>
    <w:rsid w:val="00975FA6"/>
    <w:rsid w:val="00976270"/>
    <w:rsid w:val="00977D37"/>
    <w:rsid w:val="00977EDE"/>
    <w:rsid w:val="00977F46"/>
    <w:rsid w:val="00980136"/>
    <w:rsid w:val="009808BE"/>
    <w:rsid w:val="009813D3"/>
    <w:rsid w:val="00981CC7"/>
    <w:rsid w:val="0098350A"/>
    <w:rsid w:val="00983518"/>
    <w:rsid w:val="009839A7"/>
    <w:rsid w:val="00984168"/>
    <w:rsid w:val="009846E5"/>
    <w:rsid w:val="00984AD4"/>
    <w:rsid w:val="0098503A"/>
    <w:rsid w:val="00985C17"/>
    <w:rsid w:val="00986329"/>
    <w:rsid w:val="0098726F"/>
    <w:rsid w:val="009875CC"/>
    <w:rsid w:val="00987614"/>
    <w:rsid w:val="0098793B"/>
    <w:rsid w:val="00987B69"/>
    <w:rsid w:val="00987DB2"/>
    <w:rsid w:val="00990309"/>
    <w:rsid w:val="009905B3"/>
    <w:rsid w:val="00990D1C"/>
    <w:rsid w:val="00991002"/>
    <w:rsid w:val="009923C8"/>
    <w:rsid w:val="009924B0"/>
    <w:rsid w:val="009935A4"/>
    <w:rsid w:val="00993E39"/>
    <w:rsid w:val="00994853"/>
    <w:rsid w:val="00994948"/>
    <w:rsid w:val="00994AAC"/>
    <w:rsid w:val="00995035"/>
    <w:rsid w:val="00995169"/>
    <w:rsid w:val="00995669"/>
    <w:rsid w:val="009956F0"/>
    <w:rsid w:val="0099576A"/>
    <w:rsid w:val="009970F9"/>
    <w:rsid w:val="00997685"/>
    <w:rsid w:val="00997EDD"/>
    <w:rsid w:val="009A0BDE"/>
    <w:rsid w:val="009A0FED"/>
    <w:rsid w:val="009A16CA"/>
    <w:rsid w:val="009A1CA3"/>
    <w:rsid w:val="009A2723"/>
    <w:rsid w:val="009A3276"/>
    <w:rsid w:val="009A39F1"/>
    <w:rsid w:val="009A4FBB"/>
    <w:rsid w:val="009A64BB"/>
    <w:rsid w:val="009A6599"/>
    <w:rsid w:val="009A73F4"/>
    <w:rsid w:val="009A74B7"/>
    <w:rsid w:val="009A7692"/>
    <w:rsid w:val="009A7A43"/>
    <w:rsid w:val="009A7A98"/>
    <w:rsid w:val="009A7AFE"/>
    <w:rsid w:val="009B0196"/>
    <w:rsid w:val="009B02E5"/>
    <w:rsid w:val="009B0E81"/>
    <w:rsid w:val="009B1F1E"/>
    <w:rsid w:val="009B2088"/>
    <w:rsid w:val="009B2501"/>
    <w:rsid w:val="009B25A8"/>
    <w:rsid w:val="009B2762"/>
    <w:rsid w:val="009B2994"/>
    <w:rsid w:val="009B2B5E"/>
    <w:rsid w:val="009B2E8D"/>
    <w:rsid w:val="009B3439"/>
    <w:rsid w:val="009B34EF"/>
    <w:rsid w:val="009B381C"/>
    <w:rsid w:val="009B38CD"/>
    <w:rsid w:val="009B4137"/>
    <w:rsid w:val="009B41B4"/>
    <w:rsid w:val="009B4BAA"/>
    <w:rsid w:val="009B4F41"/>
    <w:rsid w:val="009B5693"/>
    <w:rsid w:val="009B5747"/>
    <w:rsid w:val="009B58AF"/>
    <w:rsid w:val="009B58D8"/>
    <w:rsid w:val="009B6548"/>
    <w:rsid w:val="009B6C09"/>
    <w:rsid w:val="009B6CE4"/>
    <w:rsid w:val="009B6DC7"/>
    <w:rsid w:val="009B6EBB"/>
    <w:rsid w:val="009B7148"/>
    <w:rsid w:val="009B78DE"/>
    <w:rsid w:val="009C0014"/>
    <w:rsid w:val="009C06AD"/>
    <w:rsid w:val="009C0DC5"/>
    <w:rsid w:val="009C0F76"/>
    <w:rsid w:val="009C152E"/>
    <w:rsid w:val="009C1759"/>
    <w:rsid w:val="009C19F4"/>
    <w:rsid w:val="009C1B1F"/>
    <w:rsid w:val="009C27A4"/>
    <w:rsid w:val="009C28A0"/>
    <w:rsid w:val="009C2CCE"/>
    <w:rsid w:val="009C2E37"/>
    <w:rsid w:val="009C3143"/>
    <w:rsid w:val="009C31C3"/>
    <w:rsid w:val="009C3520"/>
    <w:rsid w:val="009C3DAF"/>
    <w:rsid w:val="009C4AFF"/>
    <w:rsid w:val="009C5145"/>
    <w:rsid w:val="009C54E3"/>
    <w:rsid w:val="009C6005"/>
    <w:rsid w:val="009C60BE"/>
    <w:rsid w:val="009C63C6"/>
    <w:rsid w:val="009C6897"/>
    <w:rsid w:val="009C6FF5"/>
    <w:rsid w:val="009C72F9"/>
    <w:rsid w:val="009C73E2"/>
    <w:rsid w:val="009C7675"/>
    <w:rsid w:val="009D01C1"/>
    <w:rsid w:val="009D0214"/>
    <w:rsid w:val="009D0E22"/>
    <w:rsid w:val="009D0EC2"/>
    <w:rsid w:val="009D1964"/>
    <w:rsid w:val="009D20D9"/>
    <w:rsid w:val="009D2190"/>
    <w:rsid w:val="009D32A1"/>
    <w:rsid w:val="009D343A"/>
    <w:rsid w:val="009D347C"/>
    <w:rsid w:val="009D4CC7"/>
    <w:rsid w:val="009D5147"/>
    <w:rsid w:val="009D55FD"/>
    <w:rsid w:val="009D6041"/>
    <w:rsid w:val="009D6411"/>
    <w:rsid w:val="009D6614"/>
    <w:rsid w:val="009D6FFD"/>
    <w:rsid w:val="009D7999"/>
    <w:rsid w:val="009D7E0F"/>
    <w:rsid w:val="009D7EA6"/>
    <w:rsid w:val="009E0749"/>
    <w:rsid w:val="009E08D8"/>
    <w:rsid w:val="009E0CBA"/>
    <w:rsid w:val="009E16A7"/>
    <w:rsid w:val="009E18AB"/>
    <w:rsid w:val="009E21F8"/>
    <w:rsid w:val="009E2494"/>
    <w:rsid w:val="009E32CE"/>
    <w:rsid w:val="009E35C0"/>
    <w:rsid w:val="009E3B3D"/>
    <w:rsid w:val="009E3C33"/>
    <w:rsid w:val="009E3EFA"/>
    <w:rsid w:val="009E416A"/>
    <w:rsid w:val="009E526D"/>
    <w:rsid w:val="009E55C9"/>
    <w:rsid w:val="009E561B"/>
    <w:rsid w:val="009E5D4B"/>
    <w:rsid w:val="009E65C4"/>
    <w:rsid w:val="009E6767"/>
    <w:rsid w:val="009E692F"/>
    <w:rsid w:val="009E6D46"/>
    <w:rsid w:val="009E6E0D"/>
    <w:rsid w:val="009E735F"/>
    <w:rsid w:val="009E7462"/>
    <w:rsid w:val="009E7557"/>
    <w:rsid w:val="009F00E6"/>
    <w:rsid w:val="009F0BBE"/>
    <w:rsid w:val="009F0FC1"/>
    <w:rsid w:val="009F10DB"/>
    <w:rsid w:val="009F12B7"/>
    <w:rsid w:val="009F1644"/>
    <w:rsid w:val="009F22AD"/>
    <w:rsid w:val="009F2A79"/>
    <w:rsid w:val="009F2F63"/>
    <w:rsid w:val="009F2FB4"/>
    <w:rsid w:val="009F345F"/>
    <w:rsid w:val="009F350F"/>
    <w:rsid w:val="009F389D"/>
    <w:rsid w:val="009F3EA8"/>
    <w:rsid w:val="009F45F5"/>
    <w:rsid w:val="009F4D5A"/>
    <w:rsid w:val="009F4F15"/>
    <w:rsid w:val="009F5271"/>
    <w:rsid w:val="009F53B5"/>
    <w:rsid w:val="009F54E3"/>
    <w:rsid w:val="009F5DD2"/>
    <w:rsid w:val="009F7320"/>
    <w:rsid w:val="009F7494"/>
    <w:rsid w:val="009F7CB9"/>
    <w:rsid w:val="00A007E4"/>
    <w:rsid w:val="00A0082E"/>
    <w:rsid w:val="00A00AE0"/>
    <w:rsid w:val="00A00B7E"/>
    <w:rsid w:val="00A00F89"/>
    <w:rsid w:val="00A01016"/>
    <w:rsid w:val="00A0177F"/>
    <w:rsid w:val="00A018CF"/>
    <w:rsid w:val="00A0198F"/>
    <w:rsid w:val="00A02196"/>
    <w:rsid w:val="00A023F3"/>
    <w:rsid w:val="00A03BA2"/>
    <w:rsid w:val="00A03F65"/>
    <w:rsid w:val="00A0470D"/>
    <w:rsid w:val="00A04A7B"/>
    <w:rsid w:val="00A04C86"/>
    <w:rsid w:val="00A04D8C"/>
    <w:rsid w:val="00A04DA8"/>
    <w:rsid w:val="00A052ED"/>
    <w:rsid w:val="00A0536F"/>
    <w:rsid w:val="00A0586D"/>
    <w:rsid w:val="00A0646D"/>
    <w:rsid w:val="00A07CCB"/>
    <w:rsid w:val="00A10F40"/>
    <w:rsid w:val="00A115D2"/>
    <w:rsid w:val="00A12037"/>
    <w:rsid w:val="00A12707"/>
    <w:rsid w:val="00A1276D"/>
    <w:rsid w:val="00A12869"/>
    <w:rsid w:val="00A12C44"/>
    <w:rsid w:val="00A12D0B"/>
    <w:rsid w:val="00A12F84"/>
    <w:rsid w:val="00A130C3"/>
    <w:rsid w:val="00A1310F"/>
    <w:rsid w:val="00A13720"/>
    <w:rsid w:val="00A13F61"/>
    <w:rsid w:val="00A1453B"/>
    <w:rsid w:val="00A15477"/>
    <w:rsid w:val="00A15527"/>
    <w:rsid w:val="00A15A6C"/>
    <w:rsid w:val="00A15F1A"/>
    <w:rsid w:val="00A16543"/>
    <w:rsid w:val="00A1711D"/>
    <w:rsid w:val="00A17AF0"/>
    <w:rsid w:val="00A20AFD"/>
    <w:rsid w:val="00A20CE1"/>
    <w:rsid w:val="00A2109F"/>
    <w:rsid w:val="00A2176F"/>
    <w:rsid w:val="00A219F1"/>
    <w:rsid w:val="00A21BAF"/>
    <w:rsid w:val="00A22188"/>
    <w:rsid w:val="00A22B5C"/>
    <w:rsid w:val="00A234BB"/>
    <w:rsid w:val="00A2427A"/>
    <w:rsid w:val="00A24393"/>
    <w:rsid w:val="00A25A06"/>
    <w:rsid w:val="00A25A1E"/>
    <w:rsid w:val="00A25BDB"/>
    <w:rsid w:val="00A26050"/>
    <w:rsid w:val="00A264A8"/>
    <w:rsid w:val="00A273BC"/>
    <w:rsid w:val="00A27C68"/>
    <w:rsid w:val="00A3014F"/>
    <w:rsid w:val="00A302B0"/>
    <w:rsid w:val="00A3035C"/>
    <w:rsid w:val="00A30B5B"/>
    <w:rsid w:val="00A31385"/>
    <w:rsid w:val="00A317D2"/>
    <w:rsid w:val="00A32E4E"/>
    <w:rsid w:val="00A3340B"/>
    <w:rsid w:val="00A335C8"/>
    <w:rsid w:val="00A33BD9"/>
    <w:rsid w:val="00A34D7A"/>
    <w:rsid w:val="00A34E4B"/>
    <w:rsid w:val="00A35635"/>
    <w:rsid w:val="00A35E12"/>
    <w:rsid w:val="00A361B6"/>
    <w:rsid w:val="00A36AF6"/>
    <w:rsid w:val="00A3752E"/>
    <w:rsid w:val="00A37785"/>
    <w:rsid w:val="00A403D3"/>
    <w:rsid w:val="00A415FF"/>
    <w:rsid w:val="00A4164C"/>
    <w:rsid w:val="00A41DA7"/>
    <w:rsid w:val="00A41E53"/>
    <w:rsid w:val="00A42108"/>
    <w:rsid w:val="00A42165"/>
    <w:rsid w:val="00A4275E"/>
    <w:rsid w:val="00A433D6"/>
    <w:rsid w:val="00A4384B"/>
    <w:rsid w:val="00A43CDE"/>
    <w:rsid w:val="00A43FD2"/>
    <w:rsid w:val="00A441C2"/>
    <w:rsid w:val="00A445FA"/>
    <w:rsid w:val="00A44903"/>
    <w:rsid w:val="00A45205"/>
    <w:rsid w:val="00A457CD"/>
    <w:rsid w:val="00A459D1"/>
    <w:rsid w:val="00A4614C"/>
    <w:rsid w:val="00A4733E"/>
    <w:rsid w:val="00A47D54"/>
    <w:rsid w:val="00A47DE4"/>
    <w:rsid w:val="00A50412"/>
    <w:rsid w:val="00A50A9E"/>
    <w:rsid w:val="00A52484"/>
    <w:rsid w:val="00A52CC9"/>
    <w:rsid w:val="00A5315C"/>
    <w:rsid w:val="00A5342C"/>
    <w:rsid w:val="00A53823"/>
    <w:rsid w:val="00A53B9B"/>
    <w:rsid w:val="00A53D48"/>
    <w:rsid w:val="00A54133"/>
    <w:rsid w:val="00A543BA"/>
    <w:rsid w:val="00A55FD7"/>
    <w:rsid w:val="00A564A3"/>
    <w:rsid w:val="00A5683B"/>
    <w:rsid w:val="00A60374"/>
    <w:rsid w:val="00A60941"/>
    <w:rsid w:val="00A60FF2"/>
    <w:rsid w:val="00A610EE"/>
    <w:rsid w:val="00A61EF8"/>
    <w:rsid w:val="00A62B95"/>
    <w:rsid w:val="00A632A5"/>
    <w:rsid w:val="00A643E7"/>
    <w:rsid w:val="00A64774"/>
    <w:rsid w:val="00A649BD"/>
    <w:rsid w:val="00A6533C"/>
    <w:rsid w:val="00A6597A"/>
    <w:rsid w:val="00A65EB1"/>
    <w:rsid w:val="00A666C8"/>
    <w:rsid w:val="00A66A2E"/>
    <w:rsid w:val="00A673B5"/>
    <w:rsid w:val="00A67F07"/>
    <w:rsid w:val="00A705F1"/>
    <w:rsid w:val="00A706C4"/>
    <w:rsid w:val="00A7086F"/>
    <w:rsid w:val="00A7093B"/>
    <w:rsid w:val="00A70F1B"/>
    <w:rsid w:val="00A71127"/>
    <w:rsid w:val="00A711D5"/>
    <w:rsid w:val="00A7178B"/>
    <w:rsid w:val="00A717BB"/>
    <w:rsid w:val="00A71B56"/>
    <w:rsid w:val="00A72122"/>
    <w:rsid w:val="00A725C3"/>
    <w:rsid w:val="00A72AAB"/>
    <w:rsid w:val="00A72DB0"/>
    <w:rsid w:val="00A73B59"/>
    <w:rsid w:val="00A73F64"/>
    <w:rsid w:val="00A745E1"/>
    <w:rsid w:val="00A75577"/>
    <w:rsid w:val="00A75CBB"/>
    <w:rsid w:val="00A75FAB"/>
    <w:rsid w:val="00A770B2"/>
    <w:rsid w:val="00A773A3"/>
    <w:rsid w:val="00A77409"/>
    <w:rsid w:val="00A7748C"/>
    <w:rsid w:val="00A77BF2"/>
    <w:rsid w:val="00A80822"/>
    <w:rsid w:val="00A80C82"/>
    <w:rsid w:val="00A80FF7"/>
    <w:rsid w:val="00A81289"/>
    <w:rsid w:val="00A81E77"/>
    <w:rsid w:val="00A8223F"/>
    <w:rsid w:val="00A822FF"/>
    <w:rsid w:val="00A823D6"/>
    <w:rsid w:val="00A825F3"/>
    <w:rsid w:val="00A82B57"/>
    <w:rsid w:val="00A82B68"/>
    <w:rsid w:val="00A84328"/>
    <w:rsid w:val="00A84A88"/>
    <w:rsid w:val="00A85595"/>
    <w:rsid w:val="00A85768"/>
    <w:rsid w:val="00A86618"/>
    <w:rsid w:val="00A868F7"/>
    <w:rsid w:val="00A86BEF"/>
    <w:rsid w:val="00A86C35"/>
    <w:rsid w:val="00A86EDF"/>
    <w:rsid w:val="00A872C7"/>
    <w:rsid w:val="00A8748B"/>
    <w:rsid w:val="00A87CE9"/>
    <w:rsid w:val="00A87F9D"/>
    <w:rsid w:val="00A91409"/>
    <w:rsid w:val="00A91FC6"/>
    <w:rsid w:val="00A92288"/>
    <w:rsid w:val="00A937A3"/>
    <w:rsid w:val="00A93934"/>
    <w:rsid w:val="00A93D5B"/>
    <w:rsid w:val="00A9460F"/>
    <w:rsid w:val="00A94764"/>
    <w:rsid w:val="00A9507F"/>
    <w:rsid w:val="00A954A6"/>
    <w:rsid w:val="00A9557F"/>
    <w:rsid w:val="00A95809"/>
    <w:rsid w:val="00A95922"/>
    <w:rsid w:val="00A95C0C"/>
    <w:rsid w:val="00A96BF7"/>
    <w:rsid w:val="00A96D63"/>
    <w:rsid w:val="00A970F4"/>
    <w:rsid w:val="00A972C6"/>
    <w:rsid w:val="00A97930"/>
    <w:rsid w:val="00A97AD1"/>
    <w:rsid w:val="00AA02FC"/>
    <w:rsid w:val="00AA1478"/>
    <w:rsid w:val="00AA15D7"/>
    <w:rsid w:val="00AA19E9"/>
    <w:rsid w:val="00AA28F7"/>
    <w:rsid w:val="00AA2CF1"/>
    <w:rsid w:val="00AA324D"/>
    <w:rsid w:val="00AA3AB2"/>
    <w:rsid w:val="00AA44EC"/>
    <w:rsid w:val="00AA458D"/>
    <w:rsid w:val="00AA48FB"/>
    <w:rsid w:val="00AA532B"/>
    <w:rsid w:val="00AA53DF"/>
    <w:rsid w:val="00AA59D7"/>
    <w:rsid w:val="00AA5B5C"/>
    <w:rsid w:val="00AA5B7B"/>
    <w:rsid w:val="00AA6250"/>
    <w:rsid w:val="00AA6469"/>
    <w:rsid w:val="00AA6C09"/>
    <w:rsid w:val="00AA6F92"/>
    <w:rsid w:val="00AA7A3C"/>
    <w:rsid w:val="00AB04D7"/>
    <w:rsid w:val="00AB1011"/>
    <w:rsid w:val="00AB10FE"/>
    <w:rsid w:val="00AB1B82"/>
    <w:rsid w:val="00AB2181"/>
    <w:rsid w:val="00AB22A5"/>
    <w:rsid w:val="00AB242F"/>
    <w:rsid w:val="00AB2B68"/>
    <w:rsid w:val="00AB3CCE"/>
    <w:rsid w:val="00AB404E"/>
    <w:rsid w:val="00AB50A9"/>
    <w:rsid w:val="00AB5254"/>
    <w:rsid w:val="00AB63F9"/>
    <w:rsid w:val="00AB6C83"/>
    <w:rsid w:val="00AB75C2"/>
    <w:rsid w:val="00AB7675"/>
    <w:rsid w:val="00AB7C61"/>
    <w:rsid w:val="00AC10A0"/>
    <w:rsid w:val="00AC18E1"/>
    <w:rsid w:val="00AC2186"/>
    <w:rsid w:val="00AC2F1B"/>
    <w:rsid w:val="00AC33A9"/>
    <w:rsid w:val="00AC3640"/>
    <w:rsid w:val="00AC4955"/>
    <w:rsid w:val="00AC51E6"/>
    <w:rsid w:val="00AC5784"/>
    <w:rsid w:val="00AC5805"/>
    <w:rsid w:val="00AC5E9C"/>
    <w:rsid w:val="00AC60FA"/>
    <w:rsid w:val="00AC63B9"/>
    <w:rsid w:val="00AC63C6"/>
    <w:rsid w:val="00AC6537"/>
    <w:rsid w:val="00AC67F6"/>
    <w:rsid w:val="00AC68F0"/>
    <w:rsid w:val="00AC6A3F"/>
    <w:rsid w:val="00AC76A2"/>
    <w:rsid w:val="00AC7AF5"/>
    <w:rsid w:val="00AD08F6"/>
    <w:rsid w:val="00AD1E83"/>
    <w:rsid w:val="00AD295C"/>
    <w:rsid w:val="00AD3023"/>
    <w:rsid w:val="00AD388E"/>
    <w:rsid w:val="00AD4698"/>
    <w:rsid w:val="00AD48E5"/>
    <w:rsid w:val="00AD5118"/>
    <w:rsid w:val="00AD5AD6"/>
    <w:rsid w:val="00AD6128"/>
    <w:rsid w:val="00AD6596"/>
    <w:rsid w:val="00AD6959"/>
    <w:rsid w:val="00AD6983"/>
    <w:rsid w:val="00AD733B"/>
    <w:rsid w:val="00AD78B4"/>
    <w:rsid w:val="00AD79E4"/>
    <w:rsid w:val="00AD7E97"/>
    <w:rsid w:val="00AE05B9"/>
    <w:rsid w:val="00AE0A44"/>
    <w:rsid w:val="00AE1275"/>
    <w:rsid w:val="00AE26B2"/>
    <w:rsid w:val="00AE2F2F"/>
    <w:rsid w:val="00AE3E12"/>
    <w:rsid w:val="00AE46DE"/>
    <w:rsid w:val="00AE49F7"/>
    <w:rsid w:val="00AE4DFA"/>
    <w:rsid w:val="00AE579A"/>
    <w:rsid w:val="00AE63BE"/>
    <w:rsid w:val="00AE6587"/>
    <w:rsid w:val="00AE691E"/>
    <w:rsid w:val="00AE6E98"/>
    <w:rsid w:val="00AE7042"/>
    <w:rsid w:val="00AE744F"/>
    <w:rsid w:val="00AE769F"/>
    <w:rsid w:val="00AE7DB5"/>
    <w:rsid w:val="00AF0029"/>
    <w:rsid w:val="00AF0513"/>
    <w:rsid w:val="00AF06D7"/>
    <w:rsid w:val="00AF078B"/>
    <w:rsid w:val="00AF0B6B"/>
    <w:rsid w:val="00AF15F5"/>
    <w:rsid w:val="00AF2BE6"/>
    <w:rsid w:val="00AF2FF7"/>
    <w:rsid w:val="00AF4844"/>
    <w:rsid w:val="00AF4D68"/>
    <w:rsid w:val="00AF53F4"/>
    <w:rsid w:val="00AF567F"/>
    <w:rsid w:val="00AF575A"/>
    <w:rsid w:val="00AF581F"/>
    <w:rsid w:val="00AF630A"/>
    <w:rsid w:val="00AF67E7"/>
    <w:rsid w:val="00AF6998"/>
    <w:rsid w:val="00AF6B75"/>
    <w:rsid w:val="00AF716E"/>
    <w:rsid w:val="00AF7CDA"/>
    <w:rsid w:val="00B005B5"/>
    <w:rsid w:val="00B0145A"/>
    <w:rsid w:val="00B0207B"/>
    <w:rsid w:val="00B020C3"/>
    <w:rsid w:val="00B02DBD"/>
    <w:rsid w:val="00B02F67"/>
    <w:rsid w:val="00B0417B"/>
    <w:rsid w:val="00B04345"/>
    <w:rsid w:val="00B05068"/>
    <w:rsid w:val="00B05A6A"/>
    <w:rsid w:val="00B05D38"/>
    <w:rsid w:val="00B06140"/>
    <w:rsid w:val="00B063EB"/>
    <w:rsid w:val="00B0675C"/>
    <w:rsid w:val="00B06961"/>
    <w:rsid w:val="00B07D79"/>
    <w:rsid w:val="00B07EC3"/>
    <w:rsid w:val="00B11848"/>
    <w:rsid w:val="00B11E9C"/>
    <w:rsid w:val="00B127AF"/>
    <w:rsid w:val="00B12C21"/>
    <w:rsid w:val="00B12D08"/>
    <w:rsid w:val="00B13391"/>
    <w:rsid w:val="00B136A6"/>
    <w:rsid w:val="00B14810"/>
    <w:rsid w:val="00B14B45"/>
    <w:rsid w:val="00B14FCE"/>
    <w:rsid w:val="00B15B57"/>
    <w:rsid w:val="00B16298"/>
    <w:rsid w:val="00B163D7"/>
    <w:rsid w:val="00B164E1"/>
    <w:rsid w:val="00B165BF"/>
    <w:rsid w:val="00B17493"/>
    <w:rsid w:val="00B17669"/>
    <w:rsid w:val="00B177DE"/>
    <w:rsid w:val="00B17B93"/>
    <w:rsid w:val="00B20263"/>
    <w:rsid w:val="00B210AD"/>
    <w:rsid w:val="00B2288E"/>
    <w:rsid w:val="00B228F0"/>
    <w:rsid w:val="00B22E7C"/>
    <w:rsid w:val="00B23BDA"/>
    <w:rsid w:val="00B23CFE"/>
    <w:rsid w:val="00B24011"/>
    <w:rsid w:val="00B2469D"/>
    <w:rsid w:val="00B24BF2"/>
    <w:rsid w:val="00B2521F"/>
    <w:rsid w:val="00B25786"/>
    <w:rsid w:val="00B25AA8"/>
    <w:rsid w:val="00B2610A"/>
    <w:rsid w:val="00B26277"/>
    <w:rsid w:val="00B27576"/>
    <w:rsid w:val="00B27676"/>
    <w:rsid w:val="00B27CCA"/>
    <w:rsid w:val="00B27DF4"/>
    <w:rsid w:val="00B27EA2"/>
    <w:rsid w:val="00B30EB2"/>
    <w:rsid w:val="00B31344"/>
    <w:rsid w:val="00B31D2D"/>
    <w:rsid w:val="00B3224A"/>
    <w:rsid w:val="00B331EC"/>
    <w:rsid w:val="00B34752"/>
    <w:rsid w:val="00B34C32"/>
    <w:rsid w:val="00B35191"/>
    <w:rsid w:val="00B353A2"/>
    <w:rsid w:val="00B3562F"/>
    <w:rsid w:val="00B367B3"/>
    <w:rsid w:val="00B36ADD"/>
    <w:rsid w:val="00B36AF5"/>
    <w:rsid w:val="00B36DA4"/>
    <w:rsid w:val="00B370B3"/>
    <w:rsid w:val="00B372EB"/>
    <w:rsid w:val="00B379EE"/>
    <w:rsid w:val="00B37CAF"/>
    <w:rsid w:val="00B4015A"/>
    <w:rsid w:val="00B407F7"/>
    <w:rsid w:val="00B4139D"/>
    <w:rsid w:val="00B415B4"/>
    <w:rsid w:val="00B41A79"/>
    <w:rsid w:val="00B41F6A"/>
    <w:rsid w:val="00B4216A"/>
    <w:rsid w:val="00B426B5"/>
    <w:rsid w:val="00B430BF"/>
    <w:rsid w:val="00B430C6"/>
    <w:rsid w:val="00B43189"/>
    <w:rsid w:val="00B43874"/>
    <w:rsid w:val="00B444DE"/>
    <w:rsid w:val="00B448A5"/>
    <w:rsid w:val="00B44E29"/>
    <w:rsid w:val="00B45138"/>
    <w:rsid w:val="00B45AE5"/>
    <w:rsid w:val="00B47C17"/>
    <w:rsid w:val="00B508EE"/>
    <w:rsid w:val="00B50B86"/>
    <w:rsid w:val="00B50BB4"/>
    <w:rsid w:val="00B50BD9"/>
    <w:rsid w:val="00B50C75"/>
    <w:rsid w:val="00B5138A"/>
    <w:rsid w:val="00B513B9"/>
    <w:rsid w:val="00B5162F"/>
    <w:rsid w:val="00B519BE"/>
    <w:rsid w:val="00B51AC5"/>
    <w:rsid w:val="00B51BA5"/>
    <w:rsid w:val="00B52709"/>
    <w:rsid w:val="00B529BA"/>
    <w:rsid w:val="00B52A7A"/>
    <w:rsid w:val="00B532AA"/>
    <w:rsid w:val="00B532BC"/>
    <w:rsid w:val="00B534E4"/>
    <w:rsid w:val="00B53658"/>
    <w:rsid w:val="00B5396B"/>
    <w:rsid w:val="00B53EA9"/>
    <w:rsid w:val="00B5413E"/>
    <w:rsid w:val="00B54192"/>
    <w:rsid w:val="00B54516"/>
    <w:rsid w:val="00B54C56"/>
    <w:rsid w:val="00B54CB3"/>
    <w:rsid w:val="00B556AD"/>
    <w:rsid w:val="00B55BFF"/>
    <w:rsid w:val="00B5623F"/>
    <w:rsid w:val="00B56282"/>
    <w:rsid w:val="00B56B06"/>
    <w:rsid w:val="00B56D88"/>
    <w:rsid w:val="00B574FB"/>
    <w:rsid w:val="00B57786"/>
    <w:rsid w:val="00B579A3"/>
    <w:rsid w:val="00B60DE8"/>
    <w:rsid w:val="00B60F93"/>
    <w:rsid w:val="00B61183"/>
    <w:rsid w:val="00B6146A"/>
    <w:rsid w:val="00B61624"/>
    <w:rsid w:val="00B61794"/>
    <w:rsid w:val="00B61EDE"/>
    <w:rsid w:val="00B62284"/>
    <w:rsid w:val="00B623C8"/>
    <w:rsid w:val="00B6243D"/>
    <w:rsid w:val="00B62EDA"/>
    <w:rsid w:val="00B62FC2"/>
    <w:rsid w:val="00B63171"/>
    <w:rsid w:val="00B634EB"/>
    <w:rsid w:val="00B63E06"/>
    <w:rsid w:val="00B64413"/>
    <w:rsid w:val="00B64804"/>
    <w:rsid w:val="00B65333"/>
    <w:rsid w:val="00B65573"/>
    <w:rsid w:val="00B659B2"/>
    <w:rsid w:val="00B65FD7"/>
    <w:rsid w:val="00B6714A"/>
    <w:rsid w:val="00B6723B"/>
    <w:rsid w:val="00B67357"/>
    <w:rsid w:val="00B67990"/>
    <w:rsid w:val="00B67C3E"/>
    <w:rsid w:val="00B703F6"/>
    <w:rsid w:val="00B70558"/>
    <w:rsid w:val="00B70751"/>
    <w:rsid w:val="00B70AEF"/>
    <w:rsid w:val="00B71B65"/>
    <w:rsid w:val="00B72249"/>
    <w:rsid w:val="00B72AB5"/>
    <w:rsid w:val="00B732CD"/>
    <w:rsid w:val="00B73829"/>
    <w:rsid w:val="00B7509E"/>
    <w:rsid w:val="00B760F4"/>
    <w:rsid w:val="00B76344"/>
    <w:rsid w:val="00B76381"/>
    <w:rsid w:val="00B763C7"/>
    <w:rsid w:val="00B7649D"/>
    <w:rsid w:val="00B76532"/>
    <w:rsid w:val="00B76EFC"/>
    <w:rsid w:val="00B76F67"/>
    <w:rsid w:val="00B7712A"/>
    <w:rsid w:val="00B776F9"/>
    <w:rsid w:val="00B8031F"/>
    <w:rsid w:val="00B804C0"/>
    <w:rsid w:val="00B80FE0"/>
    <w:rsid w:val="00B8170E"/>
    <w:rsid w:val="00B82458"/>
    <w:rsid w:val="00B82BF4"/>
    <w:rsid w:val="00B830BE"/>
    <w:rsid w:val="00B83519"/>
    <w:rsid w:val="00B84428"/>
    <w:rsid w:val="00B845F9"/>
    <w:rsid w:val="00B84E1D"/>
    <w:rsid w:val="00B85DE6"/>
    <w:rsid w:val="00B85E5F"/>
    <w:rsid w:val="00B863A9"/>
    <w:rsid w:val="00B86A05"/>
    <w:rsid w:val="00B86ACC"/>
    <w:rsid w:val="00B86AF5"/>
    <w:rsid w:val="00B86B17"/>
    <w:rsid w:val="00B9001E"/>
    <w:rsid w:val="00B90340"/>
    <w:rsid w:val="00B904E7"/>
    <w:rsid w:val="00B90983"/>
    <w:rsid w:val="00B90A15"/>
    <w:rsid w:val="00B91170"/>
    <w:rsid w:val="00B91711"/>
    <w:rsid w:val="00B91B21"/>
    <w:rsid w:val="00B92131"/>
    <w:rsid w:val="00B921C5"/>
    <w:rsid w:val="00B9255C"/>
    <w:rsid w:val="00B926E0"/>
    <w:rsid w:val="00B92746"/>
    <w:rsid w:val="00B93560"/>
    <w:rsid w:val="00B94E6A"/>
    <w:rsid w:val="00B94F89"/>
    <w:rsid w:val="00B95361"/>
    <w:rsid w:val="00B9545E"/>
    <w:rsid w:val="00B95868"/>
    <w:rsid w:val="00B958EC"/>
    <w:rsid w:val="00B95C85"/>
    <w:rsid w:val="00B96F55"/>
    <w:rsid w:val="00B974F1"/>
    <w:rsid w:val="00B977CE"/>
    <w:rsid w:val="00B97E84"/>
    <w:rsid w:val="00BA0667"/>
    <w:rsid w:val="00BA067E"/>
    <w:rsid w:val="00BA0793"/>
    <w:rsid w:val="00BA1397"/>
    <w:rsid w:val="00BA14AF"/>
    <w:rsid w:val="00BA1F28"/>
    <w:rsid w:val="00BA242D"/>
    <w:rsid w:val="00BA26D2"/>
    <w:rsid w:val="00BA3025"/>
    <w:rsid w:val="00BA3511"/>
    <w:rsid w:val="00BA3BBC"/>
    <w:rsid w:val="00BA4F1F"/>
    <w:rsid w:val="00BA5757"/>
    <w:rsid w:val="00BA58F5"/>
    <w:rsid w:val="00BA5987"/>
    <w:rsid w:val="00BA638F"/>
    <w:rsid w:val="00BA67A3"/>
    <w:rsid w:val="00BA6932"/>
    <w:rsid w:val="00BA7135"/>
    <w:rsid w:val="00BA77FE"/>
    <w:rsid w:val="00BA787B"/>
    <w:rsid w:val="00BA7979"/>
    <w:rsid w:val="00BA7FD8"/>
    <w:rsid w:val="00BB001F"/>
    <w:rsid w:val="00BB0223"/>
    <w:rsid w:val="00BB0606"/>
    <w:rsid w:val="00BB0720"/>
    <w:rsid w:val="00BB0B63"/>
    <w:rsid w:val="00BB0EAE"/>
    <w:rsid w:val="00BB123B"/>
    <w:rsid w:val="00BB143C"/>
    <w:rsid w:val="00BB1828"/>
    <w:rsid w:val="00BB1E0E"/>
    <w:rsid w:val="00BB21D8"/>
    <w:rsid w:val="00BB2A68"/>
    <w:rsid w:val="00BB35DF"/>
    <w:rsid w:val="00BB3769"/>
    <w:rsid w:val="00BB3B72"/>
    <w:rsid w:val="00BB3D1B"/>
    <w:rsid w:val="00BB427D"/>
    <w:rsid w:val="00BB483A"/>
    <w:rsid w:val="00BB4A05"/>
    <w:rsid w:val="00BB4A26"/>
    <w:rsid w:val="00BB4EC8"/>
    <w:rsid w:val="00BB524D"/>
    <w:rsid w:val="00BB5BF9"/>
    <w:rsid w:val="00BB5D3B"/>
    <w:rsid w:val="00BB5D92"/>
    <w:rsid w:val="00BB61C1"/>
    <w:rsid w:val="00BB6767"/>
    <w:rsid w:val="00BB68B0"/>
    <w:rsid w:val="00BB69C6"/>
    <w:rsid w:val="00BB6B12"/>
    <w:rsid w:val="00BB750D"/>
    <w:rsid w:val="00BB79BB"/>
    <w:rsid w:val="00BB7F10"/>
    <w:rsid w:val="00BC0378"/>
    <w:rsid w:val="00BC0A10"/>
    <w:rsid w:val="00BC15F4"/>
    <w:rsid w:val="00BC2076"/>
    <w:rsid w:val="00BC23A2"/>
    <w:rsid w:val="00BC27FC"/>
    <w:rsid w:val="00BC2E7B"/>
    <w:rsid w:val="00BC2E8B"/>
    <w:rsid w:val="00BC2EEC"/>
    <w:rsid w:val="00BC30F8"/>
    <w:rsid w:val="00BC39EB"/>
    <w:rsid w:val="00BC3C55"/>
    <w:rsid w:val="00BC40D6"/>
    <w:rsid w:val="00BC44F3"/>
    <w:rsid w:val="00BC492F"/>
    <w:rsid w:val="00BC4ABC"/>
    <w:rsid w:val="00BC4D69"/>
    <w:rsid w:val="00BC5BC6"/>
    <w:rsid w:val="00BC5DB6"/>
    <w:rsid w:val="00BC5F42"/>
    <w:rsid w:val="00BC67BC"/>
    <w:rsid w:val="00BC696B"/>
    <w:rsid w:val="00BC6B77"/>
    <w:rsid w:val="00BC6FB5"/>
    <w:rsid w:val="00BD0973"/>
    <w:rsid w:val="00BD0A6D"/>
    <w:rsid w:val="00BD155C"/>
    <w:rsid w:val="00BD23BA"/>
    <w:rsid w:val="00BD2959"/>
    <w:rsid w:val="00BD3003"/>
    <w:rsid w:val="00BD3973"/>
    <w:rsid w:val="00BD416E"/>
    <w:rsid w:val="00BD47C1"/>
    <w:rsid w:val="00BD490D"/>
    <w:rsid w:val="00BD4C7B"/>
    <w:rsid w:val="00BD53A0"/>
    <w:rsid w:val="00BD5BFF"/>
    <w:rsid w:val="00BD62F9"/>
    <w:rsid w:val="00BD6BC2"/>
    <w:rsid w:val="00BD6DEF"/>
    <w:rsid w:val="00BD6EF5"/>
    <w:rsid w:val="00BD6F5A"/>
    <w:rsid w:val="00BD7313"/>
    <w:rsid w:val="00BD764C"/>
    <w:rsid w:val="00BD7760"/>
    <w:rsid w:val="00BE00AC"/>
    <w:rsid w:val="00BE05F8"/>
    <w:rsid w:val="00BE09CF"/>
    <w:rsid w:val="00BE0E09"/>
    <w:rsid w:val="00BE1660"/>
    <w:rsid w:val="00BE1C80"/>
    <w:rsid w:val="00BE210A"/>
    <w:rsid w:val="00BE24E6"/>
    <w:rsid w:val="00BE25B5"/>
    <w:rsid w:val="00BE2DE1"/>
    <w:rsid w:val="00BE2E63"/>
    <w:rsid w:val="00BE3081"/>
    <w:rsid w:val="00BE48B3"/>
    <w:rsid w:val="00BE58EB"/>
    <w:rsid w:val="00BE5F90"/>
    <w:rsid w:val="00BE62C6"/>
    <w:rsid w:val="00BE70E1"/>
    <w:rsid w:val="00BE70E7"/>
    <w:rsid w:val="00BE79A8"/>
    <w:rsid w:val="00BE79B9"/>
    <w:rsid w:val="00BE7D6C"/>
    <w:rsid w:val="00BE7F5D"/>
    <w:rsid w:val="00BE7F84"/>
    <w:rsid w:val="00BF0774"/>
    <w:rsid w:val="00BF1247"/>
    <w:rsid w:val="00BF1263"/>
    <w:rsid w:val="00BF1B10"/>
    <w:rsid w:val="00BF1CF5"/>
    <w:rsid w:val="00BF1EB0"/>
    <w:rsid w:val="00BF208C"/>
    <w:rsid w:val="00BF2750"/>
    <w:rsid w:val="00BF2EFA"/>
    <w:rsid w:val="00BF31DD"/>
    <w:rsid w:val="00BF325A"/>
    <w:rsid w:val="00BF44BB"/>
    <w:rsid w:val="00BF4697"/>
    <w:rsid w:val="00BF46D3"/>
    <w:rsid w:val="00BF4921"/>
    <w:rsid w:val="00BF4A83"/>
    <w:rsid w:val="00BF5391"/>
    <w:rsid w:val="00BF55F2"/>
    <w:rsid w:val="00BF683E"/>
    <w:rsid w:val="00BF7626"/>
    <w:rsid w:val="00BF77CC"/>
    <w:rsid w:val="00C0016E"/>
    <w:rsid w:val="00C001A6"/>
    <w:rsid w:val="00C00F19"/>
    <w:rsid w:val="00C0177E"/>
    <w:rsid w:val="00C020B4"/>
    <w:rsid w:val="00C024FB"/>
    <w:rsid w:val="00C03B2B"/>
    <w:rsid w:val="00C044C5"/>
    <w:rsid w:val="00C04696"/>
    <w:rsid w:val="00C04AF4"/>
    <w:rsid w:val="00C04B3C"/>
    <w:rsid w:val="00C04BAD"/>
    <w:rsid w:val="00C050F3"/>
    <w:rsid w:val="00C0523C"/>
    <w:rsid w:val="00C0592E"/>
    <w:rsid w:val="00C062BA"/>
    <w:rsid w:val="00C06F7D"/>
    <w:rsid w:val="00C06FB9"/>
    <w:rsid w:val="00C07071"/>
    <w:rsid w:val="00C070C7"/>
    <w:rsid w:val="00C100C0"/>
    <w:rsid w:val="00C1030A"/>
    <w:rsid w:val="00C10558"/>
    <w:rsid w:val="00C10A2E"/>
    <w:rsid w:val="00C10ABF"/>
    <w:rsid w:val="00C10F86"/>
    <w:rsid w:val="00C12242"/>
    <w:rsid w:val="00C124F8"/>
    <w:rsid w:val="00C12EB4"/>
    <w:rsid w:val="00C13693"/>
    <w:rsid w:val="00C13725"/>
    <w:rsid w:val="00C13750"/>
    <w:rsid w:val="00C13B19"/>
    <w:rsid w:val="00C13D85"/>
    <w:rsid w:val="00C13F0D"/>
    <w:rsid w:val="00C152B1"/>
    <w:rsid w:val="00C15467"/>
    <w:rsid w:val="00C15876"/>
    <w:rsid w:val="00C15884"/>
    <w:rsid w:val="00C15BD9"/>
    <w:rsid w:val="00C15C6F"/>
    <w:rsid w:val="00C15F01"/>
    <w:rsid w:val="00C16261"/>
    <w:rsid w:val="00C1650D"/>
    <w:rsid w:val="00C166F1"/>
    <w:rsid w:val="00C1681F"/>
    <w:rsid w:val="00C16B19"/>
    <w:rsid w:val="00C17A19"/>
    <w:rsid w:val="00C17EE8"/>
    <w:rsid w:val="00C210B3"/>
    <w:rsid w:val="00C21F22"/>
    <w:rsid w:val="00C22178"/>
    <w:rsid w:val="00C22D4D"/>
    <w:rsid w:val="00C2369A"/>
    <w:rsid w:val="00C2379B"/>
    <w:rsid w:val="00C23C6A"/>
    <w:rsid w:val="00C24291"/>
    <w:rsid w:val="00C243EC"/>
    <w:rsid w:val="00C24BA5"/>
    <w:rsid w:val="00C24E1D"/>
    <w:rsid w:val="00C25428"/>
    <w:rsid w:val="00C25DB1"/>
    <w:rsid w:val="00C26766"/>
    <w:rsid w:val="00C274D2"/>
    <w:rsid w:val="00C27519"/>
    <w:rsid w:val="00C27769"/>
    <w:rsid w:val="00C3051C"/>
    <w:rsid w:val="00C30A89"/>
    <w:rsid w:val="00C30C94"/>
    <w:rsid w:val="00C320B4"/>
    <w:rsid w:val="00C3260F"/>
    <w:rsid w:val="00C32896"/>
    <w:rsid w:val="00C32A04"/>
    <w:rsid w:val="00C32D17"/>
    <w:rsid w:val="00C3326A"/>
    <w:rsid w:val="00C33F48"/>
    <w:rsid w:val="00C33F7F"/>
    <w:rsid w:val="00C33FDA"/>
    <w:rsid w:val="00C342F7"/>
    <w:rsid w:val="00C34C1E"/>
    <w:rsid w:val="00C3565B"/>
    <w:rsid w:val="00C35A40"/>
    <w:rsid w:val="00C35DBF"/>
    <w:rsid w:val="00C360E1"/>
    <w:rsid w:val="00C37709"/>
    <w:rsid w:val="00C37B9B"/>
    <w:rsid w:val="00C37BB1"/>
    <w:rsid w:val="00C37DAE"/>
    <w:rsid w:val="00C37F01"/>
    <w:rsid w:val="00C40088"/>
    <w:rsid w:val="00C42D4A"/>
    <w:rsid w:val="00C43750"/>
    <w:rsid w:val="00C44DFE"/>
    <w:rsid w:val="00C44E6C"/>
    <w:rsid w:val="00C4642F"/>
    <w:rsid w:val="00C46735"/>
    <w:rsid w:val="00C46B71"/>
    <w:rsid w:val="00C47788"/>
    <w:rsid w:val="00C47D94"/>
    <w:rsid w:val="00C500CE"/>
    <w:rsid w:val="00C502AD"/>
    <w:rsid w:val="00C51953"/>
    <w:rsid w:val="00C51AB2"/>
    <w:rsid w:val="00C528B6"/>
    <w:rsid w:val="00C538F6"/>
    <w:rsid w:val="00C539AA"/>
    <w:rsid w:val="00C539ED"/>
    <w:rsid w:val="00C53B78"/>
    <w:rsid w:val="00C54617"/>
    <w:rsid w:val="00C54955"/>
    <w:rsid w:val="00C54985"/>
    <w:rsid w:val="00C550E4"/>
    <w:rsid w:val="00C551B4"/>
    <w:rsid w:val="00C55237"/>
    <w:rsid w:val="00C55454"/>
    <w:rsid w:val="00C557E0"/>
    <w:rsid w:val="00C55BA1"/>
    <w:rsid w:val="00C56292"/>
    <w:rsid w:val="00C5632E"/>
    <w:rsid w:val="00C568F0"/>
    <w:rsid w:val="00C56BFD"/>
    <w:rsid w:val="00C56E62"/>
    <w:rsid w:val="00C57641"/>
    <w:rsid w:val="00C57B51"/>
    <w:rsid w:val="00C57C29"/>
    <w:rsid w:val="00C57DA4"/>
    <w:rsid w:val="00C60164"/>
    <w:rsid w:val="00C60173"/>
    <w:rsid w:val="00C60317"/>
    <w:rsid w:val="00C60516"/>
    <w:rsid w:val="00C60715"/>
    <w:rsid w:val="00C60A98"/>
    <w:rsid w:val="00C60A9E"/>
    <w:rsid w:val="00C60DA1"/>
    <w:rsid w:val="00C61911"/>
    <w:rsid w:val="00C61A72"/>
    <w:rsid w:val="00C61C78"/>
    <w:rsid w:val="00C62256"/>
    <w:rsid w:val="00C62529"/>
    <w:rsid w:val="00C6258C"/>
    <w:rsid w:val="00C6291D"/>
    <w:rsid w:val="00C63681"/>
    <w:rsid w:val="00C63749"/>
    <w:rsid w:val="00C638BB"/>
    <w:rsid w:val="00C6455F"/>
    <w:rsid w:val="00C64A6D"/>
    <w:rsid w:val="00C65970"/>
    <w:rsid w:val="00C664E7"/>
    <w:rsid w:val="00C66DB5"/>
    <w:rsid w:val="00C67996"/>
    <w:rsid w:val="00C67BB3"/>
    <w:rsid w:val="00C70B8B"/>
    <w:rsid w:val="00C70BCE"/>
    <w:rsid w:val="00C71097"/>
    <w:rsid w:val="00C71FE2"/>
    <w:rsid w:val="00C726A2"/>
    <w:rsid w:val="00C72A01"/>
    <w:rsid w:val="00C73F60"/>
    <w:rsid w:val="00C74ADD"/>
    <w:rsid w:val="00C74C0E"/>
    <w:rsid w:val="00C75043"/>
    <w:rsid w:val="00C753A8"/>
    <w:rsid w:val="00C75B03"/>
    <w:rsid w:val="00C75C87"/>
    <w:rsid w:val="00C7635C"/>
    <w:rsid w:val="00C76413"/>
    <w:rsid w:val="00C76436"/>
    <w:rsid w:val="00C76A16"/>
    <w:rsid w:val="00C76B3F"/>
    <w:rsid w:val="00C76F2C"/>
    <w:rsid w:val="00C77079"/>
    <w:rsid w:val="00C8029F"/>
    <w:rsid w:val="00C8070F"/>
    <w:rsid w:val="00C80835"/>
    <w:rsid w:val="00C8086A"/>
    <w:rsid w:val="00C8149D"/>
    <w:rsid w:val="00C818F1"/>
    <w:rsid w:val="00C81C6A"/>
    <w:rsid w:val="00C83F5B"/>
    <w:rsid w:val="00C845BE"/>
    <w:rsid w:val="00C847AB"/>
    <w:rsid w:val="00C84BA4"/>
    <w:rsid w:val="00C854BE"/>
    <w:rsid w:val="00C854F4"/>
    <w:rsid w:val="00C85A1D"/>
    <w:rsid w:val="00C85A41"/>
    <w:rsid w:val="00C85A5C"/>
    <w:rsid w:val="00C85C9B"/>
    <w:rsid w:val="00C85F36"/>
    <w:rsid w:val="00C8622D"/>
    <w:rsid w:val="00C8637E"/>
    <w:rsid w:val="00C86A4E"/>
    <w:rsid w:val="00C86AD0"/>
    <w:rsid w:val="00C86DC9"/>
    <w:rsid w:val="00C86ED1"/>
    <w:rsid w:val="00C87139"/>
    <w:rsid w:val="00C87EBC"/>
    <w:rsid w:val="00C900AF"/>
    <w:rsid w:val="00C905B4"/>
    <w:rsid w:val="00C90A51"/>
    <w:rsid w:val="00C90C0A"/>
    <w:rsid w:val="00C91EA6"/>
    <w:rsid w:val="00C926BE"/>
    <w:rsid w:val="00C927B1"/>
    <w:rsid w:val="00C92AE8"/>
    <w:rsid w:val="00C92B18"/>
    <w:rsid w:val="00C92D68"/>
    <w:rsid w:val="00C9315F"/>
    <w:rsid w:val="00C933E2"/>
    <w:rsid w:val="00C939ED"/>
    <w:rsid w:val="00C939FB"/>
    <w:rsid w:val="00C93D81"/>
    <w:rsid w:val="00C9568E"/>
    <w:rsid w:val="00C96248"/>
    <w:rsid w:val="00C96601"/>
    <w:rsid w:val="00C97340"/>
    <w:rsid w:val="00C9752D"/>
    <w:rsid w:val="00C97FB3"/>
    <w:rsid w:val="00CA02C8"/>
    <w:rsid w:val="00CA0364"/>
    <w:rsid w:val="00CA05F6"/>
    <w:rsid w:val="00CA08D5"/>
    <w:rsid w:val="00CA0FF7"/>
    <w:rsid w:val="00CA14C0"/>
    <w:rsid w:val="00CA1BCB"/>
    <w:rsid w:val="00CA23D7"/>
    <w:rsid w:val="00CA2820"/>
    <w:rsid w:val="00CA28CE"/>
    <w:rsid w:val="00CA38DD"/>
    <w:rsid w:val="00CA3EA8"/>
    <w:rsid w:val="00CA3F46"/>
    <w:rsid w:val="00CA44BB"/>
    <w:rsid w:val="00CA4D3F"/>
    <w:rsid w:val="00CA529D"/>
    <w:rsid w:val="00CA56CD"/>
    <w:rsid w:val="00CA5D4D"/>
    <w:rsid w:val="00CA6397"/>
    <w:rsid w:val="00CA6712"/>
    <w:rsid w:val="00CA699A"/>
    <w:rsid w:val="00CA7F76"/>
    <w:rsid w:val="00CB0CCE"/>
    <w:rsid w:val="00CB1306"/>
    <w:rsid w:val="00CB15CC"/>
    <w:rsid w:val="00CB1ACD"/>
    <w:rsid w:val="00CB25C6"/>
    <w:rsid w:val="00CB28A4"/>
    <w:rsid w:val="00CB3261"/>
    <w:rsid w:val="00CB4245"/>
    <w:rsid w:val="00CB4496"/>
    <w:rsid w:val="00CB5594"/>
    <w:rsid w:val="00CB5ACD"/>
    <w:rsid w:val="00CB5E3B"/>
    <w:rsid w:val="00CB6E98"/>
    <w:rsid w:val="00CB798E"/>
    <w:rsid w:val="00CB7BED"/>
    <w:rsid w:val="00CB7DBC"/>
    <w:rsid w:val="00CC0B01"/>
    <w:rsid w:val="00CC0B55"/>
    <w:rsid w:val="00CC0D3B"/>
    <w:rsid w:val="00CC1521"/>
    <w:rsid w:val="00CC16D8"/>
    <w:rsid w:val="00CC1AB7"/>
    <w:rsid w:val="00CC1F17"/>
    <w:rsid w:val="00CC2156"/>
    <w:rsid w:val="00CC2620"/>
    <w:rsid w:val="00CC26EF"/>
    <w:rsid w:val="00CC3207"/>
    <w:rsid w:val="00CC3334"/>
    <w:rsid w:val="00CC3A2A"/>
    <w:rsid w:val="00CC3A8B"/>
    <w:rsid w:val="00CC3ADD"/>
    <w:rsid w:val="00CC3DA5"/>
    <w:rsid w:val="00CC3FED"/>
    <w:rsid w:val="00CC4609"/>
    <w:rsid w:val="00CC4E51"/>
    <w:rsid w:val="00CC4F77"/>
    <w:rsid w:val="00CC54C1"/>
    <w:rsid w:val="00CC5672"/>
    <w:rsid w:val="00CC5851"/>
    <w:rsid w:val="00CC5B32"/>
    <w:rsid w:val="00CC5B9F"/>
    <w:rsid w:val="00CC5D89"/>
    <w:rsid w:val="00CC63B2"/>
    <w:rsid w:val="00CC678B"/>
    <w:rsid w:val="00CC678C"/>
    <w:rsid w:val="00CC6936"/>
    <w:rsid w:val="00CC6DFC"/>
    <w:rsid w:val="00CC7190"/>
    <w:rsid w:val="00CC7B54"/>
    <w:rsid w:val="00CD034B"/>
    <w:rsid w:val="00CD0355"/>
    <w:rsid w:val="00CD057A"/>
    <w:rsid w:val="00CD05E5"/>
    <w:rsid w:val="00CD0713"/>
    <w:rsid w:val="00CD1236"/>
    <w:rsid w:val="00CD1754"/>
    <w:rsid w:val="00CD1C71"/>
    <w:rsid w:val="00CD26B8"/>
    <w:rsid w:val="00CD2B98"/>
    <w:rsid w:val="00CD2E0F"/>
    <w:rsid w:val="00CD3854"/>
    <w:rsid w:val="00CD3E7A"/>
    <w:rsid w:val="00CD4BF5"/>
    <w:rsid w:val="00CD6701"/>
    <w:rsid w:val="00CD6D57"/>
    <w:rsid w:val="00CD735E"/>
    <w:rsid w:val="00CE08C2"/>
    <w:rsid w:val="00CE130C"/>
    <w:rsid w:val="00CE17C4"/>
    <w:rsid w:val="00CE1C3D"/>
    <w:rsid w:val="00CE209C"/>
    <w:rsid w:val="00CE240B"/>
    <w:rsid w:val="00CE2703"/>
    <w:rsid w:val="00CE34CC"/>
    <w:rsid w:val="00CE3B3B"/>
    <w:rsid w:val="00CE49DF"/>
    <w:rsid w:val="00CE4D3A"/>
    <w:rsid w:val="00CE5D06"/>
    <w:rsid w:val="00CE740D"/>
    <w:rsid w:val="00CE7468"/>
    <w:rsid w:val="00CE7563"/>
    <w:rsid w:val="00CE7B85"/>
    <w:rsid w:val="00CE7EE3"/>
    <w:rsid w:val="00CF1674"/>
    <w:rsid w:val="00CF1A40"/>
    <w:rsid w:val="00CF26C4"/>
    <w:rsid w:val="00CF2893"/>
    <w:rsid w:val="00CF2A56"/>
    <w:rsid w:val="00CF2D34"/>
    <w:rsid w:val="00CF3346"/>
    <w:rsid w:val="00CF36E7"/>
    <w:rsid w:val="00CF3AEE"/>
    <w:rsid w:val="00CF3E11"/>
    <w:rsid w:val="00CF3ED5"/>
    <w:rsid w:val="00CF4236"/>
    <w:rsid w:val="00CF4976"/>
    <w:rsid w:val="00CF59B3"/>
    <w:rsid w:val="00CF5CCA"/>
    <w:rsid w:val="00CF73DE"/>
    <w:rsid w:val="00D002BF"/>
    <w:rsid w:val="00D009E7"/>
    <w:rsid w:val="00D00A78"/>
    <w:rsid w:val="00D028FB"/>
    <w:rsid w:val="00D02FD8"/>
    <w:rsid w:val="00D0362D"/>
    <w:rsid w:val="00D03749"/>
    <w:rsid w:val="00D03CCD"/>
    <w:rsid w:val="00D03EA2"/>
    <w:rsid w:val="00D05561"/>
    <w:rsid w:val="00D058EF"/>
    <w:rsid w:val="00D05B61"/>
    <w:rsid w:val="00D05E20"/>
    <w:rsid w:val="00D06033"/>
    <w:rsid w:val="00D06338"/>
    <w:rsid w:val="00D069E6"/>
    <w:rsid w:val="00D07204"/>
    <w:rsid w:val="00D07599"/>
    <w:rsid w:val="00D07E9B"/>
    <w:rsid w:val="00D10082"/>
    <w:rsid w:val="00D101E4"/>
    <w:rsid w:val="00D102A8"/>
    <w:rsid w:val="00D10D22"/>
    <w:rsid w:val="00D110D5"/>
    <w:rsid w:val="00D125AB"/>
    <w:rsid w:val="00D12A2C"/>
    <w:rsid w:val="00D12B37"/>
    <w:rsid w:val="00D13358"/>
    <w:rsid w:val="00D13D7B"/>
    <w:rsid w:val="00D13EC8"/>
    <w:rsid w:val="00D14220"/>
    <w:rsid w:val="00D14224"/>
    <w:rsid w:val="00D14405"/>
    <w:rsid w:val="00D1457A"/>
    <w:rsid w:val="00D14B37"/>
    <w:rsid w:val="00D157D0"/>
    <w:rsid w:val="00D15E78"/>
    <w:rsid w:val="00D15F59"/>
    <w:rsid w:val="00D16382"/>
    <w:rsid w:val="00D16A2A"/>
    <w:rsid w:val="00D16E94"/>
    <w:rsid w:val="00D176C5"/>
    <w:rsid w:val="00D17D84"/>
    <w:rsid w:val="00D20E81"/>
    <w:rsid w:val="00D21777"/>
    <w:rsid w:val="00D227E6"/>
    <w:rsid w:val="00D231C8"/>
    <w:rsid w:val="00D23B5D"/>
    <w:rsid w:val="00D23D07"/>
    <w:rsid w:val="00D24345"/>
    <w:rsid w:val="00D24584"/>
    <w:rsid w:val="00D2475A"/>
    <w:rsid w:val="00D24B85"/>
    <w:rsid w:val="00D24FF5"/>
    <w:rsid w:val="00D25C92"/>
    <w:rsid w:val="00D27247"/>
    <w:rsid w:val="00D30252"/>
    <w:rsid w:val="00D30F63"/>
    <w:rsid w:val="00D31ECD"/>
    <w:rsid w:val="00D31F7E"/>
    <w:rsid w:val="00D323B2"/>
    <w:rsid w:val="00D32AEA"/>
    <w:rsid w:val="00D32E25"/>
    <w:rsid w:val="00D32E82"/>
    <w:rsid w:val="00D32ED6"/>
    <w:rsid w:val="00D3313E"/>
    <w:rsid w:val="00D33555"/>
    <w:rsid w:val="00D3392C"/>
    <w:rsid w:val="00D33DA7"/>
    <w:rsid w:val="00D347CE"/>
    <w:rsid w:val="00D36093"/>
    <w:rsid w:val="00D362EA"/>
    <w:rsid w:val="00D364B1"/>
    <w:rsid w:val="00D36848"/>
    <w:rsid w:val="00D3703E"/>
    <w:rsid w:val="00D37713"/>
    <w:rsid w:val="00D37F35"/>
    <w:rsid w:val="00D40190"/>
    <w:rsid w:val="00D4065D"/>
    <w:rsid w:val="00D40AA2"/>
    <w:rsid w:val="00D40B27"/>
    <w:rsid w:val="00D40EAE"/>
    <w:rsid w:val="00D4186C"/>
    <w:rsid w:val="00D41C0E"/>
    <w:rsid w:val="00D41D15"/>
    <w:rsid w:val="00D42232"/>
    <w:rsid w:val="00D4230A"/>
    <w:rsid w:val="00D42DBE"/>
    <w:rsid w:val="00D42DD1"/>
    <w:rsid w:val="00D43064"/>
    <w:rsid w:val="00D431FA"/>
    <w:rsid w:val="00D439E4"/>
    <w:rsid w:val="00D458A2"/>
    <w:rsid w:val="00D45FB5"/>
    <w:rsid w:val="00D460F3"/>
    <w:rsid w:val="00D46316"/>
    <w:rsid w:val="00D47AC8"/>
    <w:rsid w:val="00D5015E"/>
    <w:rsid w:val="00D50703"/>
    <w:rsid w:val="00D517E1"/>
    <w:rsid w:val="00D51F93"/>
    <w:rsid w:val="00D5256A"/>
    <w:rsid w:val="00D52654"/>
    <w:rsid w:val="00D52673"/>
    <w:rsid w:val="00D52ED4"/>
    <w:rsid w:val="00D542C3"/>
    <w:rsid w:val="00D54448"/>
    <w:rsid w:val="00D545D9"/>
    <w:rsid w:val="00D54B7A"/>
    <w:rsid w:val="00D54DE8"/>
    <w:rsid w:val="00D55284"/>
    <w:rsid w:val="00D55365"/>
    <w:rsid w:val="00D5553D"/>
    <w:rsid w:val="00D55887"/>
    <w:rsid w:val="00D564CD"/>
    <w:rsid w:val="00D56A58"/>
    <w:rsid w:val="00D56C18"/>
    <w:rsid w:val="00D56F32"/>
    <w:rsid w:val="00D572E0"/>
    <w:rsid w:val="00D5734B"/>
    <w:rsid w:val="00D5740D"/>
    <w:rsid w:val="00D5751D"/>
    <w:rsid w:val="00D57854"/>
    <w:rsid w:val="00D57FA2"/>
    <w:rsid w:val="00D61624"/>
    <w:rsid w:val="00D61A03"/>
    <w:rsid w:val="00D621E5"/>
    <w:rsid w:val="00D628FC"/>
    <w:rsid w:val="00D6325D"/>
    <w:rsid w:val="00D63408"/>
    <w:rsid w:val="00D63CA0"/>
    <w:rsid w:val="00D640C4"/>
    <w:rsid w:val="00D645C2"/>
    <w:rsid w:val="00D646D0"/>
    <w:rsid w:val="00D6501B"/>
    <w:rsid w:val="00D6534B"/>
    <w:rsid w:val="00D65470"/>
    <w:rsid w:val="00D65F09"/>
    <w:rsid w:val="00D668C3"/>
    <w:rsid w:val="00D67287"/>
    <w:rsid w:val="00D679D3"/>
    <w:rsid w:val="00D67B57"/>
    <w:rsid w:val="00D67D91"/>
    <w:rsid w:val="00D67E93"/>
    <w:rsid w:val="00D71041"/>
    <w:rsid w:val="00D72B58"/>
    <w:rsid w:val="00D7304B"/>
    <w:rsid w:val="00D73235"/>
    <w:rsid w:val="00D736AC"/>
    <w:rsid w:val="00D740A4"/>
    <w:rsid w:val="00D7484C"/>
    <w:rsid w:val="00D74B02"/>
    <w:rsid w:val="00D74CA7"/>
    <w:rsid w:val="00D751DF"/>
    <w:rsid w:val="00D75568"/>
    <w:rsid w:val="00D758BD"/>
    <w:rsid w:val="00D75A1F"/>
    <w:rsid w:val="00D7614E"/>
    <w:rsid w:val="00D762FC"/>
    <w:rsid w:val="00D7639B"/>
    <w:rsid w:val="00D767A4"/>
    <w:rsid w:val="00D7695E"/>
    <w:rsid w:val="00D76C6B"/>
    <w:rsid w:val="00D7713A"/>
    <w:rsid w:val="00D777FC"/>
    <w:rsid w:val="00D802DA"/>
    <w:rsid w:val="00D805AF"/>
    <w:rsid w:val="00D81ACE"/>
    <w:rsid w:val="00D81FE0"/>
    <w:rsid w:val="00D820B1"/>
    <w:rsid w:val="00D82189"/>
    <w:rsid w:val="00D8258F"/>
    <w:rsid w:val="00D8297E"/>
    <w:rsid w:val="00D82B3E"/>
    <w:rsid w:val="00D82CF0"/>
    <w:rsid w:val="00D83209"/>
    <w:rsid w:val="00D84621"/>
    <w:rsid w:val="00D84C55"/>
    <w:rsid w:val="00D85358"/>
    <w:rsid w:val="00D859C2"/>
    <w:rsid w:val="00D85A66"/>
    <w:rsid w:val="00D86825"/>
    <w:rsid w:val="00D86AE0"/>
    <w:rsid w:val="00D872DB"/>
    <w:rsid w:val="00D8732D"/>
    <w:rsid w:val="00D8781C"/>
    <w:rsid w:val="00D87A9F"/>
    <w:rsid w:val="00D91370"/>
    <w:rsid w:val="00D91897"/>
    <w:rsid w:val="00D91B23"/>
    <w:rsid w:val="00D9233E"/>
    <w:rsid w:val="00D9255F"/>
    <w:rsid w:val="00D92B20"/>
    <w:rsid w:val="00D934B0"/>
    <w:rsid w:val="00D945AC"/>
    <w:rsid w:val="00D9477D"/>
    <w:rsid w:val="00D94C36"/>
    <w:rsid w:val="00D94DE6"/>
    <w:rsid w:val="00D95BF3"/>
    <w:rsid w:val="00D95D8A"/>
    <w:rsid w:val="00DA0B78"/>
    <w:rsid w:val="00DA1849"/>
    <w:rsid w:val="00DA22B4"/>
    <w:rsid w:val="00DA3F91"/>
    <w:rsid w:val="00DA4040"/>
    <w:rsid w:val="00DA441E"/>
    <w:rsid w:val="00DA5B68"/>
    <w:rsid w:val="00DA5C55"/>
    <w:rsid w:val="00DA6073"/>
    <w:rsid w:val="00DA7573"/>
    <w:rsid w:val="00DA7832"/>
    <w:rsid w:val="00DB1102"/>
    <w:rsid w:val="00DB15F1"/>
    <w:rsid w:val="00DB1A02"/>
    <w:rsid w:val="00DB2043"/>
    <w:rsid w:val="00DB24ED"/>
    <w:rsid w:val="00DB2748"/>
    <w:rsid w:val="00DB29EB"/>
    <w:rsid w:val="00DB2C3C"/>
    <w:rsid w:val="00DB3019"/>
    <w:rsid w:val="00DB34F6"/>
    <w:rsid w:val="00DB3568"/>
    <w:rsid w:val="00DB36A6"/>
    <w:rsid w:val="00DB39A4"/>
    <w:rsid w:val="00DB4040"/>
    <w:rsid w:val="00DB5B8B"/>
    <w:rsid w:val="00DB5E2A"/>
    <w:rsid w:val="00DB67A4"/>
    <w:rsid w:val="00DB6A9E"/>
    <w:rsid w:val="00DB6AA4"/>
    <w:rsid w:val="00DB6D36"/>
    <w:rsid w:val="00DB7218"/>
    <w:rsid w:val="00DC01EE"/>
    <w:rsid w:val="00DC0CE5"/>
    <w:rsid w:val="00DC1763"/>
    <w:rsid w:val="00DC22CF"/>
    <w:rsid w:val="00DC23E2"/>
    <w:rsid w:val="00DC2600"/>
    <w:rsid w:val="00DC2C33"/>
    <w:rsid w:val="00DC2D2C"/>
    <w:rsid w:val="00DC2E25"/>
    <w:rsid w:val="00DC2F43"/>
    <w:rsid w:val="00DC3F5E"/>
    <w:rsid w:val="00DC48E9"/>
    <w:rsid w:val="00DC52A3"/>
    <w:rsid w:val="00DC5E6A"/>
    <w:rsid w:val="00DC636C"/>
    <w:rsid w:val="00DC6B4D"/>
    <w:rsid w:val="00DC7202"/>
    <w:rsid w:val="00DD021B"/>
    <w:rsid w:val="00DD059C"/>
    <w:rsid w:val="00DD09CE"/>
    <w:rsid w:val="00DD0DF1"/>
    <w:rsid w:val="00DD0E6A"/>
    <w:rsid w:val="00DD1799"/>
    <w:rsid w:val="00DD1A65"/>
    <w:rsid w:val="00DD3FB4"/>
    <w:rsid w:val="00DD4295"/>
    <w:rsid w:val="00DD5116"/>
    <w:rsid w:val="00DD596F"/>
    <w:rsid w:val="00DD5E6A"/>
    <w:rsid w:val="00DD65E7"/>
    <w:rsid w:val="00DD6B7C"/>
    <w:rsid w:val="00DD71D1"/>
    <w:rsid w:val="00DD798F"/>
    <w:rsid w:val="00DE00CA"/>
    <w:rsid w:val="00DE0777"/>
    <w:rsid w:val="00DE0814"/>
    <w:rsid w:val="00DE1162"/>
    <w:rsid w:val="00DE1265"/>
    <w:rsid w:val="00DE126B"/>
    <w:rsid w:val="00DE254A"/>
    <w:rsid w:val="00DE2888"/>
    <w:rsid w:val="00DE2D11"/>
    <w:rsid w:val="00DE35D4"/>
    <w:rsid w:val="00DE3CDE"/>
    <w:rsid w:val="00DE4033"/>
    <w:rsid w:val="00DE4428"/>
    <w:rsid w:val="00DE445D"/>
    <w:rsid w:val="00DE537A"/>
    <w:rsid w:val="00DE6742"/>
    <w:rsid w:val="00DE7115"/>
    <w:rsid w:val="00DE74FF"/>
    <w:rsid w:val="00DE7AE8"/>
    <w:rsid w:val="00DE7C8E"/>
    <w:rsid w:val="00DE7FAB"/>
    <w:rsid w:val="00DF05B9"/>
    <w:rsid w:val="00DF06AC"/>
    <w:rsid w:val="00DF0BDE"/>
    <w:rsid w:val="00DF136B"/>
    <w:rsid w:val="00DF16EA"/>
    <w:rsid w:val="00DF219C"/>
    <w:rsid w:val="00DF2480"/>
    <w:rsid w:val="00DF278A"/>
    <w:rsid w:val="00DF2C5D"/>
    <w:rsid w:val="00DF3038"/>
    <w:rsid w:val="00DF33FA"/>
    <w:rsid w:val="00DF3CE6"/>
    <w:rsid w:val="00DF4863"/>
    <w:rsid w:val="00DF4E2F"/>
    <w:rsid w:val="00DF55CA"/>
    <w:rsid w:val="00DF5959"/>
    <w:rsid w:val="00DF5B7D"/>
    <w:rsid w:val="00DF5FC0"/>
    <w:rsid w:val="00DF61E6"/>
    <w:rsid w:val="00E010A0"/>
    <w:rsid w:val="00E01491"/>
    <w:rsid w:val="00E026D0"/>
    <w:rsid w:val="00E05867"/>
    <w:rsid w:val="00E05AF3"/>
    <w:rsid w:val="00E05E8A"/>
    <w:rsid w:val="00E06798"/>
    <w:rsid w:val="00E067ED"/>
    <w:rsid w:val="00E0688E"/>
    <w:rsid w:val="00E06A23"/>
    <w:rsid w:val="00E06DD9"/>
    <w:rsid w:val="00E071F0"/>
    <w:rsid w:val="00E076B0"/>
    <w:rsid w:val="00E077A1"/>
    <w:rsid w:val="00E078C2"/>
    <w:rsid w:val="00E07EA3"/>
    <w:rsid w:val="00E07F29"/>
    <w:rsid w:val="00E11144"/>
    <w:rsid w:val="00E11450"/>
    <w:rsid w:val="00E12162"/>
    <w:rsid w:val="00E1222D"/>
    <w:rsid w:val="00E12755"/>
    <w:rsid w:val="00E132FA"/>
    <w:rsid w:val="00E1350A"/>
    <w:rsid w:val="00E141C4"/>
    <w:rsid w:val="00E148C1"/>
    <w:rsid w:val="00E14D10"/>
    <w:rsid w:val="00E1547B"/>
    <w:rsid w:val="00E16EDD"/>
    <w:rsid w:val="00E174A6"/>
    <w:rsid w:val="00E1766C"/>
    <w:rsid w:val="00E206B8"/>
    <w:rsid w:val="00E20B4E"/>
    <w:rsid w:val="00E21B01"/>
    <w:rsid w:val="00E21D1B"/>
    <w:rsid w:val="00E22016"/>
    <w:rsid w:val="00E22478"/>
    <w:rsid w:val="00E22D93"/>
    <w:rsid w:val="00E23478"/>
    <w:rsid w:val="00E248B2"/>
    <w:rsid w:val="00E24F99"/>
    <w:rsid w:val="00E2510D"/>
    <w:rsid w:val="00E25718"/>
    <w:rsid w:val="00E2633E"/>
    <w:rsid w:val="00E26C10"/>
    <w:rsid w:val="00E26E7B"/>
    <w:rsid w:val="00E26F08"/>
    <w:rsid w:val="00E2785F"/>
    <w:rsid w:val="00E27DDF"/>
    <w:rsid w:val="00E30BA4"/>
    <w:rsid w:val="00E311FB"/>
    <w:rsid w:val="00E31214"/>
    <w:rsid w:val="00E3133E"/>
    <w:rsid w:val="00E31677"/>
    <w:rsid w:val="00E318CD"/>
    <w:rsid w:val="00E31DAB"/>
    <w:rsid w:val="00E323D7"/>
    <w:rsid w:val="00E328E9"/>
    <w:rsid w:val="00E333FF"/>
    <w:rsid w:val="00E336D0"/>
    <w:rsid w:val="00E33B17"/>
    <w:rsid w:val="00E33C5C"/>
    <w:rsid w:val="00E343A3"/>
    <w:rsid w:val="00E34655"/>
    <w:rsid w:val="00E34B3F"/>
    <w:rsid w:val="00E34D3C"/>
    <w:rsid w:val="00E3543D"/>
    <w:rsid w:val="00E35CDA"/>
    <w:rsid w:val="00E362B0"/>
    <w:rsid w:val="00E36609"/>
    <w:rsid w:val="00E366E4"/>
    <w:rsid w:val="00E37731"/>
    <w:rsid w:val="00E37A1E"/>
    <w:rsid w:val="00E4034A"/>
    <w:rsid w:val="00E4104D"/>
    <w:rsid w:val="00E412FD"/>
    <w:rsid w:val="00E41408"/>
    <w:rsid w:val="00E41969"/>
    <w:rsid w:val="00E41A69"/>
    <w:rsid w:val="00E42C60"/>
    <w:rsid w:val="00E43208"/>
    <w:rsid w:val="00E43281"/>
    <w:rsid w:val="00E434D3"/>
    <w:rsid w:val="00E439CE"/>
    <w:rsid w:val="00E43B7A"/>
    <w:rsid w:val="00E43D17"/>
    <w:rsid w:val="00E43DEC"/>
    <w:rsid w:val="00E4490C"/>
    <w:rsid w:val="00E4498A"/>
    <w:rsid w:val="00E453C5"/>
    <w:rsid w:val="00E4593B"/>
    <w:rsid w:val="00E459DD"/>
    <w:rsid w:val="00E45AC6"/>
    <w:rsid w:val="00E4761F"/>
    <w:rsid w:val="00E50714"/>
    <w:rsid w:val="00E51177"/>
    <w:rsid w:val="00E51EAC"/>
    <w:rsid w:val="00E5220F"/>
    <w:rsid w:val="00E5249F"/>
    <w:rsid w:val="00E52A8F"/>
    <w:rsid w:val="00E52AD6"/>
    <w:rsid w:val="00E52BD5"/>
    <w:rsid w:val="00E52EAE"/>
    <w:rsid w:val="00E5369F"/>
    <w:rsid w:val="00E537F8"/>
    <w:rsid w:val="00E53B5F"/>
    <w:rsid w:val="00E544D6"/>
    <w:rsid w:val="00E54B61"/>
    <w:rsid w:val="00E55043"/>
    <w:rsid w:val="00E55261"/>
    <w:rsid w:val="00E55A96"/>
    <w:rsid w:val="00E561DA"/>
    <w:rsid w:val="00E562E8"/>
    <w:rsid w:val="00E5653F"/>
    <w:rsid w:val="00E566B2"/>
    <w:rsid w:val="00E56788"/>
    <w:rsid w:val="00E567E2"/>
    <w:rsid w:val="00E571D0"/>
    <w:rsid w:val="00E57668"/>
    <w:rsid w:val="00E5788F"/>
    <w:rsid w:val="00E57A14"/>
    <w:rsid w:val="00E57B00"/>
    <w:rsid w:val="00E57D3A"/>
    <w:rsid w:val="00E601FC"/>
    <w:rsid w:val="00E60347"/>
    <w:rsid w:val="00E617FA"/>
    <w:rsid w:val="00E618FD"/>
    <w:rsid w:val="00E6229C"/>
    <w:rsid w:val="00E63477"/>
    <w:rsid w:val="00E634B0"/>
    <w:rsid w:val="00E63913"/>
    <w:rsid w:val="00E63CAD"/>
    <w:rsid w:val="00E645EF"/>
    <w:rsid w:val="00E64778"/>
    <w:rsid w:val="00E6478B"/>
    <w:rsid w:val="00E65D55"/>
    <w:rsid w:val="00E66634"/>
    <w:rsid w:val="00E66746"/>
    <w:rsid w:val="00E6705C"/>
    <w:rsid w:val="00E67601"/>
    <w:rsid w:val="00E677B3"/>
    <w:rsid w:val="00E67A24"/>
    <w:rsid w:val="00E67EF4"/>
    <w:rsid w:val="00E67FD6"/>
    <w:rsid w:val="00E67FF7"/>
    <w:rsid w:val="00E70007"/>
    <w:rsid w:val="00E701D9"/>
    <w:rsid w:val="00E70A17"/>
    <w:rsid w:val="00E7234C"/>
    <w:rsid w:val="00E723A3"/>
    <w:rsid w:val="00E72867"/>
    <w:rsid w:val="00E72E82"/>
    <w:rsid w:val="00E72FF1"/>
    <w:rsid w:val="00E7377C"/>
    <w:rsid w:val="00E74229"/>
    <w:rsid w:val="00E742F2"/>
    <w:rsid w:val="00E7440C"/>
    <w:rsid w:val="00E744EA"/>
    <w:rsid w:val="00E7476F"/>
    <w:rsid w:val="00E748A1"/>
    <w:rsid w:val="00E75C0C"/>
    <w:rsid w:val="00E761E5"/>
    <w:rsid w:val="00E7645A"/>
    <w:rsid w:val="00E76493"/>
    <w:rsid w:val="00E77F61"/>
    <w:rsid w:val="00E8002F"/>
    <w:rsid w:val="00E8028E"/>
    <w:rsid w:val="00E80966"/>
    <w:rsid w:val="00E80C21"/>
    <w:rsid w:val="00E814A4"/>
    <w:rsid w:val="00E81913"/>
    <w:rsid w:val="00E81CFF"/>
    <w:rsid w:val="00E821CC"/>
    <w:rsid w:val="00E8227B"/>
    <w:rsid w:val="00E831E3"/>
    <w:rsid w:val="00E8409B"/>
    <w:rsid w:val="00E84698"/>
    <w:rsid w:val="00E8474A"/>
    <w:rsid w:val="00E848F5"/>
    <w:rsid w:val="00E85CF8"/>
    <w:rsid w:val="00E86367"/>
    <w:rsid w:val="00E867F5"/>
    <w:rsid w:val="00E8747C"/>
    <w:rsid w:val="00E90935"/>
    <w:rsid w:val="00E9161E"/>
    <w:rsid w:val="00E917C3"/>
    <w:rsid w:val="00E9208F"/>
    <w:rsid w:val="00E92AB0"/>
    <w:rsid w:val="00E936EC"/>
    <w:rsid w:val="00E93738"/>
    <w:rsid w:val="00E93C01"/>
    <w:rsid w:val="00E9415A"/>
    <w:rsid w:val="00E95481"/>
    <w:rsid w:val="00E9626D"/>
    <w:rsid w:val="00E96E0C"/>
    <w:rsid w:val="00E97062"/>
    <w:rsid w:val="00E97318"/>
    <w:rsid w:val="00E9752D"/>
    <w:rsid w:val="00E97BA4"/>
    <w:rsid w:val="00E97D4E"/>
    <w:rsid w:val="00EA0F83"/>
    <w:rsid w:val="00EA1677"/>
    <w:rsid w:val="00EA1885"/>
    <w:rsid w:val="00EA189C"/>
    <w:rsid w:val="00EA1F42"/>
    <w:rsid w:val="00EA1F82"/>
    <w:rsid w:val="00EA2094"/>
    <w:rsid w:val="00EA27CF"/>
    <w:rsid w:val="00EA2F0E"/>
    <w:rsid w:val="00EA35A4"/>
    <w:rsid w:val="00EA3830"/>
    <w:rsid w:val="00EA3B2E"/>
    <w:rsid w:val="00EA40D5"/>
    <w:rsid w:val="00EA40FF"/>
    <w:rsid w:val="00EA4274"/>
    <w:rsid w:val="00EA447A"/>
    <w:rsid w:val="00EA45FE"/>
    <w:rsid w:val="00EA4DCF"/>
    <w:rsid w:val="00EA5321"/>
    <w:rsid w:val="00EA5424"/>
    <w:rsid w:val="00EA5F68"/>
    <w:rsid w:val="00EA64E8"/>
    <w:rsid w:val="00EA661C"/>
    <w:rsid w:val="00EA72E6"/>
    <w:rsid w:val="00EA77B5"/>
    <w:rsid w:val="00EA7F2A"/>
    <w:rsid w:val="00EB05A0"/>
    <w:rsid w:val="00EB0612"/>
    <w:rsid w:val="00EB0749"/>
    <w:rsid w:val="00EB0807"/>
    <w:rsid w:val="00EB1030"/>
    <w:rsid w:val="00EB1AA9"/>
    <w:rsid w:val="00EB2422"/>
    <w:rsid w:val="00EB2D62"/>
    <w:rsid w:val="00EB2D80"/>
    <w:rsid w:val="00EB2F34"/>
    <w:rsid w:val="00EB3A23"/>
    <w:rsid w:val="00EB446B"/>
    <w:rsid w:val="00EB4522"/>
    <w:rsid w:val="00EB4CD4"/>
    <w:rsid w:val="00EB4DB1"/>
    <w:rsid w:val="00EB5578"/>
    <w:rsid w:val="00EB5786"/>
    <w:rsid w:val="00EB6B91"/>
    <w:rsid w:val="00EB6B9A"/>
    <w:rsid w:val="00EB6ED4"/>
    <w:rsid w:val="00EB72E9"/>
    <w:rsid w:val="00EB7BB2"/>
    <w:rsid w:val="00EB7C34"/>
    <w:rsid w:val="00EC0251"/>
    <w:rsid w:val="00EC08D2"/>
    <w:rsid w:val="00EC0AE8"/>
    <w:rsid w:val="00EC131B"/>
    <w:rsid w:val="00EC175B"/>
    <w:rsid w:val="00EC2122"/>
    <w:rsid w:val="00EC21A3"/>
    <w:rsid w:val="00EC31AD"/>
    <w:rsid w:val="00EC38EC"/>
    <w:rsid w:val="00EC4133"/>
    <w:rsid w:val="00EC4A29"/>
    <w:rsid w:val="00EC4D28"/>
    <w:rsid w:val="00EC56AB"/>
    <w:rsid w:val="00EC5A97"/>
    <w:rsid w:val="00EC600F"/>
    <w:rsid w:val="00EC64F5"/>
    <w:rsid w:val="00EC6D64"/>
    <w:rsid w:val="00EC73CB"/>
    <w:rsid w:val="00EC779F"/>
    <w:rsid w:val="00EC7A23"/>
    <w:rsid w:val="00EC7B4F"/>
    <w:rsid w:val="00ED0161"/>
    <w:rsid w:val="00ED027C"/>
    <w:rsid w:val="00ED04D2"/>
    <w:rsid w:val="00ED0CAF"/>
    <w:rsid w:val="00ED0FF6"/>
    <w:rsid w:val="00ED1609"/>
    <w:rsid w:val="00ED1B77"/>
    <w:rsid w:val="00ED1CB0"/>
    <w:rsid w:val="00ED1CBD"/>
    <w:rsid w:val="00ED2131"/>
    <w:rsid w:val="00ED27D3"/>
    <w:rsid w:val="00ED2C63"/>
    <w:rsid w:val="00ED3873"/>
    <w:rsid w:val="00ED38F4"/>
    <w:rsid w:val="00ED3A65"/>
    <w:rsid w:val="00ED3E49"/>
    <w:rsid w:val="00ED40CF"/>
    <w:rsid w:val="00ED4590"/>
    <w:rsid w:val="00ED492B"/>
    <w:rsid w:val="00ED4FE7"/>
    <w:rsid w:val="00ED5239"/>
    <w:rsid w:val="00ED5ED2"/>
    <w:rsid w:val="00ED61A1"/>
    <w:rsid w:val="00ED63C7"/>
    <w:rsid w:val="00ED68FE"/>
    <w:rsid w:val="00ED6CC8"/>
    <w:rsid w:val="00ED6FBE"/>
    <w:rsid w:val="00ED7825"/>
    <w:rsid w:val="00EE0248"/>
    <w:rsid w:val="00EE0725"/>
    <w:rsid w:val="00EE09B3"/>
    <w:rsid w:val="00EE0E7A"/>
    <w:rsid w:val="00EE1D53"/>
    <w:rsid w:val="00EE1ED1"/>
    <w:rsid w:val="00EE1EE4"/>
    <w:rsid w:val="00EE2CC7"/>
    <w:rsid w:val="00EE2FF9"/>
    <w:rsid w:val="00EE3A7F"/>
    <w:rsid w:val="00EE3B80"/>
    <w:rsid w:val="00EE3F7B"/>
    <w:rsid w:val="00EE4464"/>
    <w:rsid w:val="00EE461A"/>
    <w:rsid w:val="00EE474B"/>
    <w:rsid w:val="00EE5345"/>
    <w:rsid w:val="00EE54AF"/>
    <w:rsid w:val="00EE54D8"/>
    <w:rsid w:val="00EE5E58"/>
    <w:rsid w:val="00EE60F0"/>
    <w:rsid w:val="00EE6253"/>
    <w:rsid w:val="00EE6276"/>
    <w:rsid w:val="00EE6822"/>
    <w:rsid w:val="00EF0493"/>
    <w:rsid w:val="00EF0965"/>
    <w:rsid w:val="00EF0B0E"/>
    <w:rsid w:val="00EF12D5"/>
    <w:rsid w:val="00EF139F"/>
    <w:rsid w:val="00EF180D"/>
    <w:rsid w:val="00EF186F"/>
    <w:rsid w:val="00EF23DD"/>
    <w:rsid w:val="00EF2C79"/>
    <w:rsid w:val="00EF2F1A"/>
    <w:rsid w:val="00EF3229"/>
    <w:rsid w:val="00EF3662"/>
    <w:rsid w:val="00EF3C9F"/>
    <w:rsid w:val="00EF44FE"/>
    <w:rsid w:val="00EF4634"/>
    <w:rsid w:val="00EF4861"/>
    <w:rsid w:val="00EF4D01"/>
    <w:rsid w:val="00EF4DE8"/>
    <w:rsid w:val="00EF54E9"/>
    <w:rsid w:val="00EF54F1"/>
    <w:rsid w:val="00EF5566"/>
    <w:rsid w:val="00EF647A"/>
    <w:rsid w:val="00EF6F29"/>
    <w:rsid w:val="00EF764A"/>
    <w:rsid w:val="00EF7E65"/>
    <w:rsid w:val="00F00E5B"/>
    <w:rsid w:val="00F0180B"/>
    <w:rsid w:val="00F01A1F"/>
    <w:rsid w:val="00F02310"/>
    <w:rsid w:val="00F02AA3"/>
    <w:rsid w:val="00F035D1"/>
    <w:rsid w:val="00F0369F"/>
    <w:rsid w:val="00F037A1"/>
    <w:rsid w:val="00F03B05"/>
    <w:rsid w:val="00F03D87"/>
    <w:rsid w:val="00F04C52"/>
    <w:rsid w:val="00F0577A"/>
    <w:rsid w:val="00F06865"/>
    <w:rsid w:val="00F06C7F"/>
    <w:rsid w:val="00F06D9E"/>
    <w:rsid w:val="00F06EE5"/>
    <w:rsid w:val="00F073EE"/>
    <w:rsid w:val="00F07BD5"/>
    <w:rsid w:val="00F07DAF"/>
    <w:rsid w:val="00F10BBA"/>
    <w:rsid w:val="00F113C5"/>
    <w:rsid w:val="00F11532"/>
    <w:rsid w:val="00F117DB"/>
    <w:rsid w:val="00F11A78"/>
    <w:rsid w:val="00F11DDE"/>
    <w:rsid w:val="00F11E22"/>
    <w:rsid w:val="00F12688"/>
    <w:rsid w:val="00F128AC"/>
    <w:rsid w:val="00F12DD1"/>
    <w:rsid w:val="00F12EC6"/>
    <w:rsid w:val="00F1384F"/>
    <w:rsid w:val="00F1395E"/>
    <w:rsid w:val="00F13EBF"/>
    <w:rsid w:val="00F1409A"/>
    <w:rsid w:val="00F14D3E"/>
    <w:rsid w:val="00F15502"/>
    <w:rsid w:val="00F15AC5"/>
    <w:rsid w:val="00F16D81"/>
    <w:rsid w:val="00F16F7D"/>
    <w:rsid w:val="00F17377"/>
    <w:rsid w:val="00F173DD"/>
    <w:rsid w:val="00F17BDF"/>
    <w:rsid w:val="00F17C4C"/>
    <w:rsid w:val="00F20175"/>
    <w:rsid w:val="00F204AE"/>
    <w:rsid w:val="00F20EC9"/>
    <w:rsid w:val="00F21474"/>
    <w:rsid w:val="00F214C7"/>
    <w:rsid w:val="00F21EBD"/>
    <w:rsid w:val="00F22043"/>
    <w:rsid w:val="00F2240B"/>
    <w:rsid w:val="00F22F5F"/>
    <w:rsid w:val="00F233E7"/>
    <w:rsid w:val="00F239FC"/>
    <w:rsid w:val="00F23E8B"/>
    <w:rsid w:val="00F249EA"/>
    <w:rsid w:val="00F24D25"/>
    <w:rsid w:val="00F259D7"/>
    <w:rsid w:val="00F259E1"/>
    <w:rsid w:val="00F25CFA"/>
    <w:rsid w:val="00F27838"/>
    <w:rsid w:val="00F27DDB"/>
    <w:rsid w:val="00F3048F"/>
    <w:rsid w:val="00F307E5"/>
    <w:rsid w:val="00F3117C"/>
    <w:rsid w:val="00F312AC"/>
    <w:rsid w:val="00F31818"/>
    <w:rsid w:val="00F3194A"/>
    <w:rsid w:val="00F32106"/>
    <w:rsid w:val="00F321C7"/>
    <w:rsid w:val="00F3282C"/>
    <w:rsid w:val="00F32BF5"/>
    <w:rsid w:val="00F32DA6"/>
    <w:rsid w:val="00F32E51"/>
    <w:rsid w:val="00F330E8"/>
    <w:rsid w:val="00F33318"/>
    <w:rsid w:val="00F3392E"/>
    <w:rsid w:val="00F33AAE"/>
    <w:rsid w:val="00F35105"/>
    <w:rsid w:val="00F352E7"/>
    <w:rsid w:val="00F35ED3"/>
    <w:rsid w:val="00F35F13"/>
    <w:rsid w:val="00F37588"/>
    <w:rsid w:val="00F424F8"/>
    <w:rsid w:val="00F42CD7"/>
    <w:rsid w:val="00F4317B"/>
    <w:rsid w:val="00F434FB"/>
    <w:rsid w:val="00F43A00"/>
    <w:rsid w:val="00F43FC7"/>
    <w:rsid w:val="00F44145"/>
    <w:rsid w:val="00F448C1"/>
    <w:rsid w:val="00F44D3D"/>
    <w:rsid w:val="00F44E4D"/>
    <w:rsid w:val="00F45639"/>
    <w:rsid w:val="00F456E8"/>
    <w:rsid w:val="00F45D5E"/>
    <w:rsid w:val="00F46342"/>
    <w:rsid w:val="00F4654A"/>
    <w:rsid w:val="00F476C7"/>
    <w:rsid w:val="00F478E3"/>
    <w:rsid w:val="00F47A6B"/>
    <w:rsid w:val="00F50180"/>
    <w:rsid w:val="00F50C44"/>
    <w:rsid w:val="00F510B1"/>
    <w:rsid w:val="00F5211D"/>
    <w:rsid w:val="00F5241F"/>
    <w:rsid w:val="00F529C1"/>
    <w:rsid w:val="00F530A2"/>
    <w:rsid w:val="00F53591"/>
    <w:rsid w:val="00F53CA5"/>
    <w:rsid w:val="00F54D9B"/>
    <w:rsid w:val="00F55174"/>
    <w:rsid w:val="00F55215"/>
    <w:rsid w:val="00F56379"/>
    <w:rsid w:val="00F567F6"/>
    <w:rsid w:val="00F569B0"/>
    <w:rsid w:val="00F56F26"/>
    <w:rsid w:val="00F57291"/>
    <w:rsid w:val="00F5749C"/>
    <w:rsid w:val="00F57606"/>
    <w:rsid w:val="00F57C66"/>
    <w:rsid w:val="00F57EB4"/>
    <w:rsid w:val="00F6006E"/>
    <w:rsid w:val="00F60645"/>
    <w:rsid w:val="00F60A7E"/>
    <w:rsid w:val="00F617A1"/>
    <w:rsid w:val="00F61E7B"/>
    <w:rsid w:val="00F62224"/>
    <w:rsid w:val="00F6231D"/>
    <w:rsid w:val="00F62698"/>
    <w:rsid w:val="00F626DC"/>
    <w:rsid w:val="00F62B93"/>
    <w:rsid w:val="00F634B3"/>
    <w:rsid w:val="00F637ED"/>
    <w:rsid w:val="00F63EC5"/>
    <w:rsid w:val="00F6471F"/>
    <w:rsid w:val="00F661AC"/>
    <w:rsid w:val="00F66C66"/>
    <w:rsid w:val="00F66D62"/>
    <w:rsid w:val="00F66D82"/>
    <w:rsid w:val="00F67219"/>
    <w:rsid w:val="00F678F4"/>
    <w:rsid w:val="00F67CBB"/>
    <w:rsid w:val="00F67EE0"/>
    <w:rsid w:val="00F700E9"/>
    <w:rsid w:val="00F70144"/>
    <w:rsid w:val="00F70391"/>
    <w:rsid w:val="00F70487"/>
    <w:rsid w:val="00F714EF"/>
    <w:rsid w:val="00F717C3"/>
    <w:rsid w:val="00F7198C"/>
    <w:rsid w:val="00F71CE8"/>
    <w:rsid w:val="00F72614"/>
    <w:rsid w:val="00F729F0"/>
    <w:rsid w:val="00F72A95"/>
    <w:rsid w:val="00F73D6C"/>
    <w:rsid w:val="00F73E02"/>
    <w:rsid w:val="00F743A7"/>
    <w:rsid w:val="00F74425"/>
    <w:rsid w:val="00F745A1"/>
    <w:rsid w:val="00F753F4"/>
    <w:rsid w:val="00F7551B"/>
    <w:rsid w:val="00F755EE"/>
    <w:rsid w:val="00F75A1B"/>
    <w:rsid w:val="00F75DE3"/>
    <w:rsid w:val="00F76CE2"/>
    <w:rsid w:val="00F76D58"/>
    <w:rsid w:val="00F779E6"/>
    <w:rsid w:val="00F77BFC"/>
    <w:rsid w:val="00F77C0A"/>
    <w:rsid w:val="00F800CD"/>
    <w:rsid w:val="00F8072B"/>
    <w:rsid w:val="00F8074C"/>
    <w:rsid w:val="00F80B32"/>
    <w:rsid w:val="00F80D93"/>
    <w:rsid w:val="00F80F24"/>
    <w:rsid w:val="00F8102D"/>
    <w:rsid w:val="00F81A14"/>
    <w:rsid w:val="00F81B3C"/>
    <w:rsid w:val="00F824CB"/>
    <w:rsid w:val="00F826B5"/>
    <w:rsid w:val="00F829AF"/>
    <w:rsid w:val="00F832B4"/>
    <w:rsid w:val="00F83FF5"/>
    <w:rsid w:val="00F84866"/>
    <w:rsid w:val="00F84D56"/>
    <w:rsid w:val="00F854F6"/>
    <w:rsid w:val="00F8656D"/>
    <w:rsid w:val="00F8735F"/>
    <w:rsid w:val="00F8757B"/>
    <w:rsid w:val="00F87E39"/>
    <w:rsid w:val="00F90137"/>
    <w:rsid w:val="00F904A8"/>
    <w:rsid w:val="00F9069B"/>
    <w:rsid w:val="00F906F9"/>
    <w:rsid w:val="00F91512"/>
    <w:rsid w:val="00F91BE8"/>
    <w:rsid w:val="00F91DAC"/>
    <w:rsid w:val="00F92137"/>
    <w:rsid w:val="00F9293C"/>
    <w:rsid w:val="00F92B2B"/>
    <w:rsid w:val="00F92BA6"/>
    <w:rsid w:val="00F93AFC"/>
    <w:rsid w:val="00F93F4C"/>
    <w:rsid w:val="00F94906"/>
    <w:rsid w:val="00F95711"/>
    <w:rsid w:val="00F959FC"/>
    <w:rsid w:val="00F95E87"/>
    <w:rsid w:val="00F96257"/>
    <w:rsid w:val="00F965DB"/>
    <w:rsid w:val="00F96652"/>
    <w:rsid w:val="00F9695F"/>
    <w:rsid w:val="00F975D8"/>
    <w:rsid w:val="00F9783F"/>
    <w:rsid w:val="00F978D1"/>
    <w:rsid w:val="00F97EE7"/>
    <w:rsid w:val="00FA0031"/>
    <w:rsid w:val="00FA0472"/>
    <w:rsid w:val="00FA0D64"/>
    <w:rsid w:val="00FA1763"/>
    <w:rsid w:val="00FA1AAC"/>
    <w:rsid w:val="00FA1C66"/>
    <w:rsid w:val="00FA1C92"/>
    <w:rsid w:val="00FA2239"/>
    <w:rsid w:val="00FA267A"/>
    <w:rsid w:val="00FA27A7"/>
    <w:rsid w:val="00FA2BEB"/>
    <w:rsid w:val="00FA358E"/>
    <w:rsid w:val="00FA3CCD"/>
    <w:rsid w:val="00FA3D0E"/>
    <w:rsid w:val="00FA458B"/>
    <w:rsid w:val="00FA4694"/>
    <w:rsid w:val="00FA480F"/>
    <w:rsid w:val="00FA6811"/>
    <w:rsid w:val="00FA68B2"/>
    <w:rsid w:val="00FA7C4E"/>
    <w:rsid w:val="00FB0FCC"/>
    <w:rsid w:val="00FB0FE3"/>
    <w:rsid w:val="00FB1027"/>
    <w:rsid w:val="00FB14A2"/>
    <w:rsid w:val="00FB1D6B"/>
    <w:rsid w:val="00FB2ABD"/>
    <w:rsid w:val="00FB34AB"/>
    <w:rsid w:val="00FB4432"/>
    <w:rsid w:val="00FB4AC8"/>
    <w:rsid w:val="00FB4C88"/>
    <w:rsid w:val="00FB4CA2"/>
    <w:rsid w:val="00FB4DCC"/>
    <w:rsid w:val="00FB5436"/>
    <w:rsid w:val="00FB546A"/>
    <w:rsid w:val="00FB6464"/>
    <w:rsid w:val="00FB6656"/>
    <w:rsid w:val="00FB672D"/>
    <w:rsid w:val="00FB673E"/>
    <w:rsid w:val="00FB69F3"/>
    <w:rsid w:val="00FB6FC6"/>
    <w:rsid w:val="00FB704C"/>
    <w:rsid w:val="00FB7EC9"/>
    <w:rsid w:val="00FC02E8"/>
    <w:rsid w:val="00FC0D00"/>
    <w:rsid w:val="00FC1059"/>
    <w:rsid w:val="00FC193F"/>
    <w:rsid w:val="00FC19C1"/>
    <w:rsid w:val="00FC1B6D"/>
    <w:rsid w:val="00FC1FD9"/>
    <w:rsid w:val="00FC2149"/>
    <w:rsid w:val="00FC2164"/>
    <w:rsid w:val="00FC2986"/>
    <w:rsid w:val="00FC338F"/>
    <w:rsid w:val="00FC3BB0"/>
    <w:rsid w:val="00FC56B3"/>
    <w:rsid w:val="00FC57C7"/>
    <w:rsid w:val="00FC5E61"/>
    <w:rsid w:val="00FC5F84"/>
    <w:rsid w:val="00FC6773"/>
    <w:rsid w:val="00FC68CF"/>
    <w:rsid w:val="00FC693D"/>
    <w:rsid w:val="00FC694F"/>
    <w:rsid w:val="00FC78D7"/>
    <w:rsid w:val="00FD04A1"/>
    <w:rsid w:val="00FD0794"/>
    <w:rsid w:val="00FD0799"/>
    <w:rsid w:val="00FD0E4C"/>
    <w:rsid w:val="00FD1382"/>
    <w:rsid w:val="00FD142F"/>
    <w:rsid w:val="00FD1D3F"/>
    <w:rsid w:val="00FD1F48"/>
    <w:rsid w:val="00FD32F9"/>
    <w:rsid w:val="00FD3752"/>
    <w:rsid w:val="00FD4078"/>
    <w:rsid w:val="00FD4BE2"/>
    <w:rsid w:val="00FD4FF3"/>
    <w:rsid w:val="00FD51F9"/>
    <w:rsid w:val="00FD5950"/>
    <w:rsid w:val="00FD5ED5"/>
    <w:rsid w:val="00FD60D7"/>
    <w:rsid w:val="00FD64F3"/>
    <w:rsid w:val="00FD6561"/>
    <w:rsid w:val="00FD6B53"/>
    <w:rsid w:val="00FD6E95"/>
    <w:rsid w:val="00FD7F94"/>
    <w:rsid w:val="00FE025E"/>
    <w:rsid w:val="00FE0882"/>
    <w:rsid w:val="00FE156D"/>
    <w:rsid w:val="00FE19A4"/>
    <w:rsid w:val="00FE1F7B"/>
    <w:rsid w:val="00FE21F7"/>
    <w:rsid w:val="00FE2B03"/>
    <w:rsid w:val="00FE3162"/>
    <w:rsid w:val="00FE3AE0"/>
    <w:rsid w:val="00FE41C9"/>
    <w:rsid w:val="00FE47DA"/>
    <w:rsid w:val="00FE4D1C"/>
    <w:rsid w:val="00FE4EBC"/>
    <w:rsid w:val="00FE53C5"/>
    <w:rsid w:val="00FE5D58"/>
    <w:rsid w:val="00FE5D7A"/>
    <w:rsid w:val="00FE5E06"/>
    <w:rsid w:val="00FE61AF"/>
    <w:rsid w:val="00FE648D"/>
    <w:rsid w:val="00FE67D9"/>
    <w:rsid w:val="00FE6CCD"/>
    <w:rsid w:val="00FE6DBC"/>
    <w:rsid w:val="00FE72E0"/>
    <w:rsid w:val="00FE7850"/>
    <w:rsid w:val="00FE7C11"/>
    <w:rsid w:val="00FF065A"/>
    <w:rsid w:val="00FF0B46"/>
    <w:rsid w:val="00FF1005"/>
    <w:rsid w:val="00FF1036"/>
    <w:rsid w:val="00FF18B5"/>
    <w:rsid w:val="00FF1922"/>
    <w:rsid w:val="00FF1F19"/>
    <w:rsid w:val="00FF23D9"/>
    <w:rsid w:val="00FF27FC"/>
    <w:rsid w:val="00FF2BF6"/>
    <w:rsid w:val="00FF32F8"/>
    <w:rsid w:val="00FF386D"/>
    <w:rsid w:val="00FF3A00"/>
    <w:rsid w:val="00FF4143"/>
    <w:rsid w:val="00FF4BF2"/>
    <w:rsid w:val="00FF551D"/>
    <w:rsid w:val="00FF557C"/>
    <w:rsid w:val="00FF565B"/>
    <w:rsid w:val="00FF6D6C"/>
    <w:rsid w:val="00FF6E1E"/>
    <w:rsid w:val="00FF751E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9F8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36"/>
    <w:pPr>
      <w:spacing w:after="120"/>
    </w:pPr>
    <w:rPr>
      <w:rFonts w:ascii="Arial" w:hAnsi="Arial"/>
      <w:color w:val="000000" w:themeColor="text1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737B15"/>
    <w:pPr>
      <w:keepNext/>
      <w:keepLines/>
      <w:spacing w:after="0"/>
      <w:outlineLvl w:val="0"/>
    </w:pPr>
    <w:rPr>
      <w:rFonts w:eastAsiaTheme="majorEastAsia" w:cstheme="majorBidi"/>
      <w:b/>
      <w:bCs/>
      <w:color w:val="B56B29"/>
      <w:sz w:val="32"/>
      <w:szCs w:val="28"/>
    </w:rPr>
  </w:style>
  <w:style w:type="paragraph" w:styleId="Heading3">
    <w:name w:val="heading 3"/>
    <w:aliases w:val="hyperlink"/>
    <w:next w:val="Normal"/>
    <w:qFormat/>
    <w:rsid w:val="005042D2"/>
    <w:pPr>
      <w:keepNext/>
      <w:outlineLvl w:val="2"/>
    </w:pPr>
    <w:rPr>
      <w:rFonts w:ascii="Arial" w:hAnsi="Arial"/>
      <w:color w:val="F97103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BD2"/>
    <w:rPr>
      <w:color w:val="993300"/>
      <w:u w:val="single"/>
    </w:rPr>
  </w:style>
  <w:style w:type="paragraph" w:styleId="BalloonText">
    <w:name w:val="Balloon Text"/>
    <w:basedOn w:val="Normal"/>
    <w:semiHidden/>
    <w:rsid w:val="0066018F"/>
    <w:rPr>
      <w:rFonts w:ascii="Calibri" w:hAnsi="Calibri" w:cs="Tahoma"/>
      <w:szCs w:val="16"/>
    </w:rPr>
  </w:style>
  <w:style w:type="table" w:styleId="TableGrid">
    <w:name w:val="Table Grid"/>
    <w:basedOn w:val="TableNormal"/>
    <w:uiPriority w:val="59"/>
    <w:rsid w:val="006E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6601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018F"/>
    <w:rPr>
      <w:rFonts w:ascii="Calibri" w:hAnsi="Calibri"/>
      <w:szCs w:val="20"/>
    </w:rPr>
  </w:style>
  <w:style w:type="character" w:customStyle="1" w:styleId="CommentTextChar">
    <w:name w:val="Comment Text Char"/>
    <w:basedOn w:val="DefaultParagraphFont"/>
    <w:link w:val="CommentText"/>
    <w:rsid w:val="0066018F"/>
    <w:rPr>
      <w:rFonts w:ascii="Calibri" w:hAnsi="Calibri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660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018F"/>
    <w:rPr>
      <w:rFonts w:ascii="Calibri" w:hAnsi="Calibri"/>
      <w:b/>
      <w:bCs/>
      <w:sz w:val="24"/>
    </w:rPr>
  </w:style>
  <w:style w:type="paragraph" w:styleId="Header">
    <w:name w:val="header"/>
    <w:basedOn w:val="Normal"/>
    <w:link w:val="HeaderChar"/>
    <w:uiPriority w:val="99"/>
    <w:rsid w:val="00C86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AD0"/>
    <w:rPr>
      <w:sz w:val="24"/>
      <w:szCs w:val="24"/>
    </w:rPr>
  </w:style>
  <w:style w:type="paragraph" w:styleId="Footer">
    <w:name w:val="footer"/>
    <w:basedOn w:val="Normal"/>
    <w:link w:val="FooterChar"/>
    <w:qFormat/>
    <w:rsid w:val="00CC6936"/>
    <w:pPr>
      <w:tabs>
        <w:tab w:val="center" w:pos="4680"/>
        <w:tab w:val="right" w:pos="9360"/>
      </w:tabs>
      <w:jc w:val="right"/>
    </w:pPr>
    <w:rPr>
      <w:color w:val="B56B29"/>
      <w:sz w:val="20"/>
    </w:rPr>
  </w:style>
  <w:style w:type="character" w:customStyle="1" w:styleId="FooterChar">
    <w:name w:val="Footer Char"/>
    <w:basedOn w:val="DefaultParagraphFont"/>
    <w:link w:val="Footer"/>
    <w:rsid w:val="00CC6936"/>
    <w:rPr>
      <w:rFonts w:ascii="Arial" w:hAnsi="Arial"/>
      <w:color w:val="B56B29"/>
      <w:szCs w:val="24"/>
    </w:rPr>
  </w:style>
  <w:style w:type="character" w:styleId="Emphasis">
    <w:name w:val="Emphasis"/>
    <w:basedOn w:val="DefaultParagraphFont"/>
    <w:qFormat/>
    <w:rsid w:val="00737B15"/>
    <w:rPr>
      <w:rFonts w:ascii="Arial" w:hAnsi="Arial"/>
      <w:i/>
      <w:iCs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rsid w:val="00737B15"/>
    <w:rPr>
      <w:rFonts w:ascii="Arial" w:eastAsiaTheme="majorEastAsia" w:hAnsi="Arial" w:cstheme="majorBidi"/>
      <w:b/>
      <w:bCs/>
      <w:color w:val="B56B29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2224E"/>
    <w:pPr>
      <w:numPr>
        <w:ilvl w:val="1"/>
      </w:numPr>
      <w:spacing w:after="80"/>
    </w:pPr>
    <w:rPr>
      <w:rFonts w:eastAsiaTheme="majorEastAsia" w:cstheme="majorBidi"/>
      <w:b/>
      <w:iCs/>
      <w:sz w:val="28"/>
    </w:rPr>
  </w:style>
  <w:style w:type="character" w:customStyle="1" w:styleId="SubtitleChar">
    <w:name w:val="Subtitle Char"/>
    <w:basedOn w:val="DefaultParagraphFont"/>
    <w:link w:val="Subtitle"/>
    <w:rsid w:val="0092224E"/>
    <w:rPr>
      <w:rFonts w:ascii="Arial" w:eastAsiaTheme="majorEastAsia" w:hAnsi="Arial" w:cstheme="majorBidi"/>
      <w:b/>
      <w:iCs/>
      <w:color w:val="000000" w:themeColor="text1"/>
      <w:sz w:val="28"/>
      <w:szCs w:val="24"/>
    </w:rPr>
  </w:style>
  <w:style w:type="character" w:styleId="Strong">
    <w:name w:val="Strong"/>
    <w:aliases w:val="Table"/>
    <w:qFormat/>
    <w:rsid w:val="00737B15"/>
    <w:rPr>
      <w:rFonts w:ascii="Arial" w:hAnsi="Arial"/>
      <w:b w:val="0"/>
      <w:bCs/>
      <w:sz w:val="20"/>
    </w:rPr>
  </w:style>
  <w:style w:type="paragraph" w:styleId="ListParagraph">
    <w:name w:val="List Paragraph"/>
    <w:basedOn w:val="Normal"/>
    <w:uiPriority w:val="34"/>
    <w:rsid w:val="00737B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CC6936"/>
    <w:pPr>
      <w:jc w:val="right"/>
    </w:pPr>
    <w:rPr>
      <w:iCs/>
      <w:color w:val="B56B29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C6936"/>
    <w:rPr>
      <w:rFonts w:ascii="Arial" w:hAnsi="Arial"/>
      <w:iCs/>
      <w:color w:val="B56B29"/>
      <w:szCs w:val="24"/>
    </w:rPr>
  </w:style>
  <w:style w:type="paragraph" w:styleId="Revision">
    <w:name w:val="Revision"/>
    <w:hidden/>
    <w:uiPriority w:val="99"/>
    <w:semiHidden/>
    <w:rsid w:val="00330989"/>
    <w:rPr>
      <w:rFonts w:ascii="Arial" w:hAnsi="Arial"/>
      <w:color w:val="000000" w:themeColor="text1"/>
      <w:sz w:val="22"/>
      <w:szCs w:val="24"/>
    </w:rPr>
  </w:style>
  <w:style w:type="character" w:customStyle="1" w:styleId="apple-converted-space">
    <w:name w:val="apple-converted-space"/>
    <w:basedOn w:val="DefaultParagraphFont"/>
    <w:rsid w:val="002652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36"/>
    <w:pPr>
      <w:spacing w:after="120"/>
    </w:pPr>
    <w:rPr>
      <w:rFonts w:ascii="Arial" w:hAnsi="Arial"/>
      <w:color w:val="000000" w:themeColor="text1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737B15"/>
    <w:pPr>
      <w:keepNext/>
      <w:keepLines/>
      <w:spacing w:after="0"/>
      <w:outlineLvl w:val="0"/>
    </w:pPr>
    <w:rPr>
      <w:rFonts w:eastAsiaTheme="majorEastAsia" w:cstheme="majorBidi"/>
      <w:b/>
      <w:bCs/>
      <w:color w:val="B56B29"/>
      <w:sz w:val="32"/>
      <w:szCs w:val="28"/>
    </w:rPr>
  </w:style>
  <w:style w:type="paragraph" w:styleId="Heading3">
    <w:name w:val="heading 3"/>
    <w:aliases w:val="hyperlink"/>
    <w:next w:val="Normal"/>
    <w:qFormat/>
    <w:rsid w:val="005042D2"/>
    <w:pPr>
      <w:keepNext/>
      <w:outlineLvl w:val="2"/>
    </w:pPr>
    <w:rPr>
      <w:rFonts w:ascii="Arial" w:hAnsi="Arial"/>
      <w:color w:val="F97103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BD2"/>
    <w:rPr>
      <w:color w:val="993300"/>
      <w:u w:val="single"/>
    </w:rPr>
  </w:style>
  <w:style w:type="paragraph" w:styleId="BalloonText">
    <w:name w:val="Balloon Text"/>
    <w:basedOn w:val="Normal"/>
    <w:semiHidden/>
    <w:rsid w:val="0066018F"/>
    <w:rPr>
      <w:rFonts w:ascii="Calibri" w:hAnsi="Calibri" w:cs="Tahoma"/>
      <w:szCs w:val="16"/>
    </w:rPr>
  </w:style>
  <w:style w:type="table" w:styleId="TableGrid">
    <w:name w:val="Table Grid"/>
    <w:basedOn w:val="TableNormal"/>
    <w:uiPriority w:val="59"/>
    <w:rsid w:val="006E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6601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018F"/>
    <w:rPr>
      <w:rFonts w:ascii="Calibri" w:hAnsi="Calibri"/>
      <w:szCs w:val="20"/>
    </w:rPr>
  </w:style>
  <w:style w:type="character" w:customStyle="1" w:styleId="CommentTextChar">
    <w:name w:val="Comment Text Char"/>
    <w:basedOn w:val="DefaultParagraphFont"/>
    <w:link w:val="CommentText"/>
    <w:rsid w:val="0066018F"/>
    <w:rPr>
      <w:rFonts w:ascii="Calibri" w:hAnsi="Calibri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660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018F"/>
    <w:rPr>
      <w:rFonts w:ascii="Calibri" w:hAnsi="Calibri"/>
      <w:b/>
      <w:bCs/>
      <w:sz w:val="24"/>
    </w:rPr>
  </w:style>
  <w:style w:type="paragraph" w:styleId="Header">
    <w:name w:val="header"/>
    <w:basedOn w:val="Normal"/>
    <w:link w:val="HeaderChar"/>
    <w:uiPriority w:val="99"/>
    <w:rsid w:val="00C86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AD0"/>
    <w:rPr>
      <w:sz w:val="24"/>
      <w:szCs w:val="24"/>
    </w:rPr>
  </w:style>
  <w:style w:type="paragraph" w:styleId="Footer">
    <w:name w:val="footer"/>
    <w:basedOn w:val="Normal"/>
    <w:link w:val="FooterChar"/>
    <w:qFormat/>
    <w:rsid w:val="00CC6936"/>
    <w:pPr>
      <w:tabs>
        <w:tab w:val="center" w:pos="4680"/>
        <w:tab w:val="right" w:pos="9360"/>
      </w:tabs>
      <w:jc w:val="right"/>
    </w:pPr>
    <w:rPr>
      <w:color w:val="B56B29"/>
      <w:sz w:val="20"/>
    </w:rPr>
  </w:style>
  <w:style w:type="character" w:customStyle="1" w:styleId="FooterChar">
    <w:name w:val="Footer Char"/>
    <w:basedOn w:val="DefaultParagraphFont"/>
    <w:link w:val="Footer"/>
    <w:rsid w:val="00CC6936"/>
    <w:rPr>
      <w:rFonts w:ascii="Arial" w:hAnsi="Arial"/>
      <w:color w:val="B56B29"/>
      <w:szCs w:val="24"/>
    </w:rPr>
  </w:style>
  <w:style w:type="character" w:styleId="Emphasis">
    <w:name w:val="Emphasis"/>
    <w:basedOn w:val="DefaultParagraphFont"/>
    <w:qFormat/>
    <w:rsid w:val="00737B15"/>
    <w:rPr>
      <w:rFonts w:ascii="Arial" w:hAnsi="Arial"/>
      <w:i/>
      <w:iCs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rsid w:val="00737B15"/>
    <w:rPr>
      <w:rFonts w:ascii="Arial" w:eastAsiaTheme="majorEastAsia" w:hAnsi="Arial" w:cstheme="majorBidi"/>
      <w:b/>
      <w:bCs/>
      <w:color w:val="B56B29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2224E"/>
    <w:pPr>
      <w:numPr>
        <w:ilvl w:val="1"/>
      </w:numPr>
      <w:spacing w:after="80"/>
    </w:pPr>
    <w:rPr>
      <w:rFonts w:eastAsiaTheme="majorEastAsia" w:cstheme="majorBidi"/>
      <w:b/>
      <w:iCs/>
      <w:sz w:val="28"/>
    </w:rPr>
  </w:style>
  <w:style w:type="character" w:customStyle="1" w:styleId="SubtitleChar">
    <w:name w:val="Subtitle Char"/>
    <w:basedOn w:val="DefaultParagraphFont"/>
    <w:link w:val="Subtitle"/>
    <w:rsid w:val="0092224E"/>
    <w:rPr>
      <w:rFonts w:ascii="Arial" w:eastAsiaTheme="majorEastAsia" w:hAnsi="Arial" w:cstheme="majorBidi"/>
      <w:b/>
      <w:iCs/>
      <w:color w:val="000000" w:themeColor="text1"/>
      <w:sz w:val="28"/>
      <w:szCs w:val="24"/>
    </w:rPr>
  </w:style>
  <w:style w:type="character" w:styleId="Strong">
    <w:name w:val="Strong"/>
    <w:aliases w:val="Table"/>
    <w:qFormat/>
    <w:rsid w:val="00737B15"/>
    <w:rPr>
      <w:rFonts w:ascii="Arial" w:hAnsi="Arial"/>
      <w:b w:val="0"/>
      <w:bCs/>
      <w:sz w:val="20"/>
    </w:rPr>
  </w:style>
  <w:style w:type="paragraph" w:styleId="ListParagraph">
    <w:name w:val="List Paragraph"/>
    <w:basedOn w:val="Normal"/>
    <w:uiPriority w:val="34"/>
    <w:rsid w:val="00737B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CC6936"/>
    <w:pPr>
      <w:jc w:val="right"/>
    </w:pPr>
    <w:rPr>
      <w:iCs/>
      <w:color w:val="B56B29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C6936"/>
    <w:rPr>
      <w:rFonts w:ascii="Arial" w:hAnsi="Arial"/>
      <w:iCs/>
      <w:color w:val="B56B29"/>
      <w:szCs w:val="24"/>
    </w:rPr>
  </w:style>
  <w:style w:type="paragraph" w:styleId="Revision">
    <w:name w:val="Revision"/>
    <w:hidden/>
    <w:uiPriority w:val="99"/>
    <w:semiHidden/>
    <w:rsid w:val="00330989"/>
    <w:rPr>
      <w:rFonts w:ascii="Arial" w:hAnsi="Arial"/>
      <w:color w:val="000000" w:themeColor="text1"/>
      <w:sz w:val="22"/>
      <w:szCs w:val="24"/>
    </w:rPr>
  </w:style>
  <w:style w:type="character" w:customStyle="1" w:styleId="apple-converted-space">
    <w:name w:val="apple-converted-space"/>
    <w:basedOn w:val="DefaultParagraphFont"/>
    <w:rsid w:val="00265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34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fpa.net/calfresh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red@cfpa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\Downloads\BillFactsheet-Template-201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CF20-D024-4A4E-9951-05564BA4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\Users\Tracey\Downloads\BillFactsheet-Template-2014 (1).dotx</Template>
  <TotalTime>1</TotalTime>
  <Pages>1</Pages>
  <Words>190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State Legislative Agenda</vt:lpstr>
    </vt:vector>
  </TitlesOfParts>
  <Company>Toshiba</Company>
  <LinksUpToDate>false</LinksUpToDate>
  <CharactersWithSpaces>1272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mailto:tia@cfpa.net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State Legislative Agenda</dc:title>
  <dc:creator>Tracey</dc:creator>
  <cp:lastModifiedBy>Jared Call</cp:lastModifiedBy>
  <cp:revision>2</cp:revision>
  <cp:lastPrinted>2017-01-25T01:36:00Z</cp:lastPrinted>
  <dcterms:created xsi:type="dcterms:W3CDTF">2018-11-05T17:52:00Z</dcterms:created>
  <dcterms:modified xsi:type="dcterms:W3CDTF">2018-11-05T17:52:00Z</dcterms:modified>
</cp:coreProperties>
</file>